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6F" w:rsidRPr="003953D2" w:rsidRDefault="00B1736F" w:rsidP="002F2041">
      <w:pPr>
        <w:pStyle w:val="Ttulo1"/>
        <w:jc w:val="center"/>
        <w:rPr>
          <w:rFonts w:ascii="Tahoma" w:eastAsia="MS Gothic" w:hAnsi="Tahoma" w:cs="Tahoma"/>
          <w:szCs w:val="24"/>
        </w:rPr>
      </w:pPr>
      <w:r w:rsidRPr="003953D2">
        <w:rPr>
          <w:rFonts w:ascii="Tahoma" w:eastAsia="MS Gothic" w:hAnsi="Tahoma" w:cs="Tahoma"/>
          <w:szCs w:val="24"/>
        </w:rPr>
        <w:t>ANEXO I</w:t>
      </w:r>
    </w:p>
    <w:p w:rsidR="002F2041" w:rsidRDefault="002F2041" w:rsidP="002F2041">
      <w:pPr>
        <w:rPr>
          <w:rFonts w:ascii="Tahoma" w:hAnsi="Tahoma" w:cs="Tahoma"/>
          <w:sz w:val="24"/>
          <w:szCs w:val="24"/>
        </w:rPr>
      </w:pPr>
    </w:p>
    <w:p w:rsidR="003953D2" w:rsidRPr="003953D2" w:rsidRDefault="003953D2" w:rsidP="002F2041">
      <w:pPr>
        <w:rPr>
          <w:rFonts w:ascii="Tahoma" w:hAnsi="Tahoma" w:cs="Tahoma"/>
          <w:sz w:val="24"/>
          <w:szCs w:val="24"/>
        </w:rPr>
      </w:pPr>
    </w:p>
    <w:p w:rsidR="00B1736F" w:rsidRPr="003953D2" w:rsidRDefault="00B1736F" w:rsidP="001B52DE">
      <w:pPr>
        <w:pStyle w:val="Lista"/>
        <w:rPr>
          <w:rFonts w:ascii="Tahoma" w:hAnsi="Tahoma" w:cs="Tahoma"/>
          <w:b/>
          <w:sz w:val="24"/>
          <w:szCs w:val="24"/>
        </w:rPr>
      </w:pPr>
      <w:r w:rsidRPr="003953D2">
        <w:rPr>
          <w:rFonts w:ascii="Tahoma" w:hAnsi="Tahoma" w:cs="Tahom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-4247515</wp:posOffset>
            </wp:positionH>
            <wp:positionV relativeFrom="paragraph">
              <wp:posOffset>7660005</wp:posOffset>
            </wp:positionV>
            <wp:extent cx="2149475" cy="741680"/>
            <wp:effectExtent l="0" t="0" r="317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5" r="64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53D2">
        <w:rPr>
          <w:rFonts w:ascii="Tahoma" w:hAnsi="Tahoma" w:cs="Tahoma"/>
          <w:b/>
          <w:sz w:val="24"/>
          <w:szCs w:val="24"/>
        </w:rPr>
        <w:t xml:space="preserve">Sr. Director Nacional de Relaciones </w:t>
      </w:r>
    </w:p>
    <w:p w:rsidR="00B1736F" w:rsidRPr="003953D2" w:rsidRDefault="00B1736F" w:rsidP="001B52DE">
      <w:pPr>
        <w:pStyle w:val="Lista"/>
        <w:rPr>
          <w:rFonts w:ascii="Tahoma" w:hAnsi="Tahoma" w:cs="Tahoma"/>
          <w:b/>
          <w:sz w:val="24"/>
          <w:szCs w:val="24"/>
        </w:rPr>
      </w:pPr>
      <w:r w:rsidRPr="003953D2">
        <w:rPr>
          <w:rFonts w:ascii="Tahoma" w:hAnsi="Tahoma" w:cs="Tahoma"/>
          <w:b/>
          <w:sz w:val="24"/>
          <w:szCs w:val="24"/>
        </w:rPr>
        <w:t xml:space="preserve">con la Comunidad Académica y la Sociedad Civil </w:t>
      </w:r>
    </w:p>
    <w:p w:rsidR="00B1736F" w:rsidRPr="003953D2" w:rsidRDefault="00B1736F" w:rsidP="001B52DE">
      <w:pPr>
        <w:pStyle w:val="Lista"/>
        <w:rPr>
          <w:rFonts w:ascii="Tahoma" w:hAnsi="Tahoma" w:cs="Tahoma"/>
          <w:b/>
          <w:sz w:val="24"/>
          <w:szCs w:val="24"/>
        </w:rPr>
      </w:pPr>
      <w:r w:rsidRPr="003953D2">
        <w:rPr>
          <w:rFonts w:ascii="Tahoma" w:hAnsi="Tahoma" w:cs="Tahoma"/>
          <w:b/>
          <w:sz w:val="24"/>
          <w:szCs w:val="24"/>
        </w:rPr>
        <w:t>S/D</w:t>
      </w:r>
    </w:p>
    <w:p w:rsidR="00B1736F" w:rsidRPr="003953D2" w:rsidRDefault="00B1736F" w:rsidP="00B1736F">
      <w:pPr>
        <w:jc w:val="both"/>
        <w:rPr>
          <w:rFonts w:ascii="Tahoma" w:eastAsia="MS Gothic" w:hAnsi="Tahoma" w:cs="Tahoma"/>
          <w:sz w:val="24"/>
          <w:szCs w:val="24"/>
        </w:rPr>
      </w:pPr>
      <w:r w:rsidRPr="003953D2">
        <w:rPr>
          <w:rFonts w:ascii="Tahoma" w:eastAsia="MS Gothic" w:hAnsi="Tahoma" w:cs="Tahoma"/>
          <w:sz w:val="24"/>
          <w:szCs w:val="24"/>
        </w:rPr>
        <w:tab/>
      </w:r>
      <w:r w:rsidRPr="003953D2">
        <w:rPr>
          <w:rFonts w:ascii="Tahoma" w:eastAsia="MS Gothic" w:hAnsi="Tahoma" w:cs="Tahoma"/>
          <w:sz w:val="24"/>
          <w:szCs w:val="24"/>
        </w:rPr>
        <w:tab/>
      </w:r>
      <w:r w:rsidRPr="003953D2">
        <w:rPr>
          <w:rFonts w:ascii="Tahoma" w:eastAsia="MS Gothic" w:hAnsi="Tahoma" w:cs="Tahoma"/>
          <w:sz w:val="24"/>
          <w:szCs w:val="24"/>
        </w:rPr>
        <w:tab/>
      </w:r>
      <w:r w:rsidRPr="003953D2">
        <w:rPr>
          <w:rFonts w:ascii="Tahoma" w:eastAsia="MS Gothic" w:hAnsi="Tahoma" w:cs="Tahoma"/>
          <w:sz w:val="24"/>
          <w:szCs w:val="24"/>
        </w:rPr>
        <w:tab/>
      </w:r>
    </w:p>
    <w:p w:rsidR="00B1736F" w:rsidRPr="003953D2" w:rsidRDefault="00B1736F" w:rsidP="002F2041">
      <w:pPr>
        <w:pStyle w:val="Textoindependienteprimerasangra"/>
        <w:jc w:val="both"/>
        <w:rPr>
          <w:rFonts w:ascii="Tahoma" w:hAnsi="Tahoma" w:cs="Tahoma"/>
          <w:sz w:val="24"/>
          <w:szCs w:val="24"/>
        </w:rPr>
      </w:pPr>
      <w:r w:rsidRPr="003953D2">
        <w:rPr>
          <w:rFonts w:ascii="Tahoma" w:hAnsi="Tahoma" w:cs="Tahoma"/>
          <w:sz w:val="24"/>
          <w:szCs w:val="24"/>
        </w:rPr>
        <w:t>Tengo el agrado de dirigirme a usted a fin de remitirle el proyecto de formación</w:t>
      </w:r>
      <w:r w:rsidR="002F2041" w:rsidRPr="003953D2">
        <w:rPr>
          <w:rFonts w:ascii="Tahoma" w:hAnsi="Tahoma" w:cs="Tahoma"/>
          <w:sz w:val="24"/>
          <w:szCs w:val="24"/>
        </w:rPr>
        <w:t xml:space="preserve"> </w:t>
      </w:r>
      <w:r w:rsidRPr="003953D2">
        <w:rPr>
          <w:rFonts w:ascii="Tahoma" w:hAnsi="Tahoma" w:cs="Tahoma"/>
          <w:sz w:val="24"/>
          <w:szCs w:val="24"/>
        </w:rPr>
        <w:t xml:space="preserve"> en la temática</w:t>
      </w:r>
      <w:r w:rsidR="002F2041" w:rsidRPr="003953D2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  <w:b/>
            <w:sz w:val="20"/>
            <w:highlight w:val="lightGray"/>
          </w:rPr>
          <w:id w:val="1936554799"/>
          <w:placeholder>
            <w:docPart w:val="BB5CC28D0E844808B14ACEA38C0B7E5B"/>
          </w:placeholder>
          <w:showingPlcHdr/>
          <w:text/>
        </w:sdtPr>
        <w:sdtContent>
          <w:r w:rsidR="00CB3998"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  <w:r w:rsidR="002F2041" w:rsidRPr="003953D2">
        <w:rPr>
          <w:rFonts w:ascii="Tahoma" w:hAnsi="Tahoma" w:cs="Tahoma"/>
          <w:sz w:val="24"/>
          <w:szCs w:val="24"/>
        </w:rPr>
        <w:t xml:space="preserve"> dirigido p</w:t>
      </w:r>
      <w:r w:rsidRPr="003953D2">
        <w:rPr>
          <w:rFonts w:ascii="Tahoma" w:hAnsi="Tahoma" w:cs="Tahoma"/>
          <w:sz w:val="24"/>
          <w:szCs w:val="24"/>
        </w:rPr>
        <w:t>or</w:t>
      </w:r>
      <w:r w:rsidR="002F2041" w:rsidRPr="003953D2">
        <w:rPr>
          <w:rFonts w:ascii="Tahoma" w:hAnsi="Tahoma" w:cs="Tahoma"/>
          <w:sz w:val="24"/>
          <w:szCs w:val="24"/>
        </w:rPr>
        <w:t xml:space="preserve"> el/la </w:t>
      </w:r>
      <w:sdt>
        <w:sdtPr>
          <w:rPr>
            <w:rFonts w:ascii="Tahoma" w:hAnsi="Tahoma" w:cs="Tahoma"/>
            <w:b/>
            <w:sz w:val="20"/>
            <w:highlight w:val="lightGray"/>
          </w:rPr>
          <w:id w:val="1534457867"/>
          <w:placeholder>
            <w:docPart w:val="B2EE987CE0B0423B9F305B5729C172F7"/>
          </w:placeholder>
          <w:showingPlcHdr/>
          <w:text/>
        </w:sdtPr>
        <w:sdtContent>
          <w:r w:rsidR="00CB3998"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  <w:r w:rsidRPr="003953D2">
        <w:rPr>
          <w:rFonts w:ascii="Tahoma" w:hAnsi="Tahoma" w:cs="Tahoma"/>
          <w:sz w:val="24"/>
          <w:szCs w:val="24"/>
        </w:rPr>
        <w:t xml:space="preserve"> docente perteneciente a esta casa de altos estudios, para participar del PROGRAMA DE FORMACIÓN EN AREAS DE VACANCIA DE LA ABOGACÍA e</w:t>
      </w:r>
      <w:r w:rsidR="002F2041" w:rsidRPr="003953D2">
        <w:rPr>
          <w:rFonts w:ascii="Tahoma" w:hAnsi="Tahoma" w:cs="Tahoma"/>
          <w:sz w:val="24"/>
          <w:szCs w:val="24"/>
        </w:rPr>
        <w:t xml:space="preserve">n la categoría </w:t>
      </w:r>
      <w:sdt>
        <w:sdtPr>
          <w:rPr>
            <w:rFonts w:ascii="Tahoma" w:hAnsi="Tahoma" w:cs="Tahoma"/>
            <w:b/>
            <w:sz w:val="20"/>
            <w:highlight w:val="lightGray"/>
          </w:rPr>
          <w:id w:val="1356235515"/>
          <w:placeholder>
            <w:docPart w:val="F54FEA85976E4F46B2339D850A298F05"/>
          </w:placeholder>
          <w:showingPlcHdr/>
          <w:text/>
        </w:sdtPr>
        <w:sdtContent>
          <w:r w:rsidR="00CB3998"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  <w:r w:rsidR="00CB3998">
        <w:rPr>
          <w:rFonts w:ascii="Tahoma" w:hAnsi="Tahoma" w:cs="Tahoma"/>
          <w:b/>
          <w:sz w:val="20"/>
        </w:rPr>
        <w:t>.</w:t>
      </w:r>
    </w:p>
    <w:p w:rsidR="003953D2" w:rsidRDefault="003953D2" w:rsidP="002F2041">
      <w:pPr>
        <w:pStyle w:val="Textoindependienteprimerasangra"/>
        <w:jc w:val="both"/>
        <w:rPr>
          <w:rFonts w:ascii="Tahoma" w:hAnsi="Tahoma" w:cs="Tahoma"/>
          <w:sz w:val="24"/>
          <w:szCs w:val="24"/>
        </w:rPr>
      </w:pPr>
    </w:p>
    <w:p w:rsidR="00B1736F" w:rsidRPr="003953D2" w:rsidRDefault="00B1736F" w:rsidP="002F2041">
      <w:pPr>
        <w:pStyle w:val="Textoindependienteprimerasangra"/>
        <w:jc w:val="both"/>
        <w:rPr>
          <w:rFonts w:ascii="Tahoma" w:hAnsi="Tahoma" w:cs="Tahoma"/>
          <w:sz w:val="24"/>
          <w:szCs w:val="24"/>
        </w:rPr>
      </w:pPr>
      <w:r w:rsidRPr="003953D2">
        <w:rPr>
          <w:rFonts w:ascii="Tahoma" w:hAnsi="Tahoma" w:cs="Tahoma"/>
          <w:sz w:val="24"/>
          <w:szCs w:val="24"/>
        </w:rPr>
        <w:t>Sin otro particular, lo saludo atentamente.</w:t>
      </w:r>
    </w:p>
    <w:p w:rsidR="00B1736F" w:rsidRPr="003953D2" w:rsidRDefault="00B1736F" w:rsidP="00B1736F">
      <w:pPr>
        <w:jc w:val="center"/>
        <w:rPr>
          <w:rFonts w:ascii="Tahoma" w:eastAsia="MS Gothic" w:hAnsi="Tahoma" w:cs="Tahoma"/>
          <w:sz w:val="24"/>
          <w:szCs w:val="24"/>
        </w:rPr>
      </w:pPr>
    </w:p>
    <w:p w:rsidR="00B1736F" w:rsidRDefault="00B1736F" w:rsidP="00B1736F">
      <w:pPr>
        <w:jc w:val="center"/>
        <w:rPr>
          <w:rFonts w:ascii="Tahoma" w:eastAsia="MS Gothic" w:hAnsi="Tahoma" w:cs="Tahoma"/>
          <w:sz w:val="24"/>
          <w:szCs w:val="24"/>
        </w:rPr>
      </w:pPr>
    </w:p>
    <w:p w:rsidR="003953D2" w:rsidRDefault="003953D2" w:rsidP="00B1736F">
      <w:pPr>
        <w:jc w:val="center"/>
        <w:rPr>
          <w:rFonts w:ascii="Tahoma" w:eastAsia="MS Gothic" w:hAnsi="Tahoma" w:cs="Tahoma"/>
          <w:sz w:val="24"/>
          <w:szCs w:val="24"/>
        </w:rPr>
      </w:pPr>
    </w:p>
    <w:p w:rsidR="003953D2" w:rsidRDefault="003953D2" w:rsidP="00B1736F">
      <w:pPr>
        <w:jc w:val="center"/>
        <w:rPr>
          <w:rFonts w:ascii="Tahoma" w:eastAsia="MS Gothic" w:hAnsi="Tahoma" w:cs="Tahoma"/>
          <w:sz w:val="24"/>
          <w:szCs w:val="24"/>
        </w:rPr>
      </w:pPr>
    </w:p>
    <w:p w:rsidR="003953D2" w:rsidRPr="003953D2" w:rsidRDefault="003953D2" w:rsidP="00B1736F">
      <w:pPr>
        <w:jc w:val="center"/>
        <w:rPr>
          <w:rFonts w:ascii="Tahoma" w:eastAsia="MS Gothic" w:hAnsi="Tahoma" w:cs="Tahoma"/>
          <w:sz w:val="24"/>
          <w:szCs w:val="24"/>
        </w:rPr>
      </w:pPr>
    </w:p>
    <w:p w:rsidR="00B1736F" w:rsidRPr="003953D2" w:rsidRDefault="00B1736F" w:rsidP="00B1736F">
      <w:pPr>
        <w:jc w:val="center"/>
        <w:rPr>
          <w:rFonts w:ascii="Tahoma" w:eastAsia="MS Gothic" w:hAnsi="Tahoma" w:cs="Tahoma"/>
          <w:sz w:val="24"/>
          <w:szCs w:val="24"/>
        </w:rPr>
      </w:pPr>
    </w:p>
    <w:p w:rsidR="00B1736F" w:rsidRPr="003953D2" w:rsidRDefault="00B1736F" w:rsidP="001B52DE">
      <w:pPr>
        <w:pStyle w:val="Textoindependiente"/>
        <w:rPr>
          <w:rFonts w:ascii="Tahoma" w:hAnsi="Tahoma" w:cs="Tahoma"/>
          <w:i/>
          <w:sz w:val="24"/>
          <w:szCs w:val="24"/>
        </w:rPr>
      </w:pPr>
      <w:r w:rsidRPr="003953D2">
        <w:rPr>
          <w:rFonts w:ascii="Tahoma" w:hAnsi="Tahoma" w:cs="Tahoma"/>
          <w:i/>
          <w:sz w:val="24"/>
          <w:szCs w:val="24"/>
        </w:rPr>
        <w:t>________________________________</w:t>
      </w:r>
      <w:r w:rsidRPr="003953D2">
        <w:rPr>
          <w:rFonts w:ascii="Tahoma" w:hAnsi="Tahoma" w:cs="Tahoma"/>
          <w:i/>
          <w:sz w:val="24"/>
          <w:szCs w:val="24"/>
        </w:rPr>
        <w:br/>
      </w:r>
      <w:r w:rsidRPr="003953D2">
        <w:rPr>
          <w:rFonts w:ascii="Tahoma" w:hAnsi="Tahoma" w:cs="Tahoma"/>
          <w:i/>
          <w:sz w:val="24"/>
          <w:szCs w:val="24"/>
        </w:rPr>
        <w:br/>
      </w:r>
      <w:r w:rsidRPr="003953D2">
        <w:rPr>
          <w:rFonts w:ascii="Tahoma" w:hAnsi="Tahoma" w:cs="Tahoma"/>
          <w:szCs w:val="24"/>
        </w:rPr>
        <w:t>(Firma y Sello del/ de la Decano/a)</w:t>
      </w:r>
    </w:p>
    <w:p w:rsidR="00C6487E" w:rsidRDefault="00C6487E">
      <w:pPr>
        <w:rPr>
          <w:rFonts w:ascii="Tahoma" w:eastAsia="MS Gothic" w:hAnsi="Tahoma" w:cs="Tahoma"/>
          <w:sz w:val="24"/>
          <w:szCs w:val="24"/>
        </w:rPr>
      </w:pPr>
      <w:r>
        <w:rPr>
          <w:rFonts w:ascii="Tahoma" w:eastAsia="MS Gothic" w:hAnsi="Tahoma" w:cs="Tahoma"/>
          <w:sz w:val="24"/>
          <w:szCs w:val="24"/>
        </w:rPr>
        <w:br w:type="page"/>
      </w:r>
    </w:p>
    <w:p w:rsidR="00C6487E" w:rsidRPr="00C6487E" w:rsidRDefault="00C6487E" w:rsidP="00C6487E">
      <w:pPr>
        <w:pStyle w:val="Ttulo1"/>
        <w:jc w:val="center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lastRenderedPageBreak/>
        <w:t>ANEXO II</w:t>
      </w:r>
    </w:p>
    <w:p w:rsidR="00C6487E" w:rsidRPr="00C6487E" w:rsidRDefault="00C6487E" w:rsidP="00C6487E">
      <w:pPr>
        <w:pStyle w:val="Ttulo2"/>
        <w:jc w:val="center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PLAN DEL PROYECTO</w:t>
      </w:r>
      <w:r w:rsidRPr="00C6487E">
        <w:rPr>
          <w:rFonts w:ascii="Tahoma" w:eastAsia="MS Gothic" w:hAnsi="Tahoma" w:cs="Tahoma"/>
        </w:rPr>
        <w:br/>
      </w:r>
    </w:p>
    <w:p w:rsidR="00C6487E" w:rsidRPr="00C6487E" w:rsidRDefault="00C6487E" w:rsidP="00C6487E">
      <w:pPr>
        <w:pStyle w:val="Lista2"/>
        <w:numPr>
          <w:ilvl w:val="0"/>
          <w:numId w:val="6"/>
        </w:numPr>
        <w:rPr>
          <w:rFonts w:ascii="Tahoma" w:hAnsi="Tahoma" w:cs="Tahoma"/>
        </w:rPr>
      </w:pPr>
      <w:r w:rsidRPr="00C6487E">
        <w:rPr>
          <w:rFonts w:ascii="Tahoma" w:hAnsi="Tahoma" w:cs="Tahoma"/>
        </w:rPr>
        <w:t>Información del proyecto de formación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pStyle w:val="Ttulo2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UNIVERSIDAD/ES: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2114785348"/>
        <w:placeholder>
          <w:docPart w:val="B48D74D8D5674071A77507D69032CBEC"/>
        </w:placeholder>
        <w:showingPlcHdr/>
        <w:text/>
      </w:sdtPr>
      <w:sdtContent>
        <w:p w:rsidR="00C6487E" w:rsidRPr="00C6487E" w:rsidRDefault="00C6487E" w:rsidP="00C6487E">
          <w:pPr>
            <w:jc w:val="both"/>
            <w:rPr>
              <w:rFonts w:ascii="Tahoma" w:eastAsia="MS Gothic" w:hAnsi="Tahoma" w:cs="Tahoma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</w:rPr>
      </w:pPr>
    </w:p>
    <w:p w:rsidR="00C6487E" w:rsidRPr="00C6487E" w:rsidRDefault="00C6487E" w:rsidP="00C6487E">
      <w:pPr>
        <w:pStyle w:val="Ttulo2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UNIDAD/ES ACADÉMICA/S: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2112625022"/>
        <w:placeholder>
          <w:docPart w:val="79B90FD441314986969882949783B0B5"/>
        </w:placeholder>
        <w:showingPlcHdr/>
        <w:text/>
      </w:sdtPr>
      <w:sdtContent>
        <w:p w:rsidR="00C6487E" w:rsidRPr="00C6487E" w:rsidRDefault="00C6487E" w:rsidP="00C6487E">
          <w:pPr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pStyle w:val="Textoindependiente"/>
        <w:rPr>
          <w:rFonts w:ascii="Tahoma" w:hAnsi="Tahoma" w:cs="Tahoma"/>
          <w:b/>
        </w:rPr>
      </w:pPr>
      <w:r w:rsidRPr="00C6487E">
        <w:rPr>
          <w:rFonts w:ascii="Tahoma" w:hAnsi="Tahoma" w:cs="Tahoma"/>
          <w:b/>
        </w:rPr>
        <w:t xml:space="preserve">ORGANIZACIÓN DE LA SOCIEDAD CIVIL: </w:t>
      </w:r>
      <w:r w:rsidRPr="00C6487E">
        <w:rPr>
          <w:rFonts w:ascii="Tahoma" w:hAnsi="Tahoma" w:cs="Tahoma"/>
        </w:rPr>
        <w:t>(</w:t>
      </w:r>
      <w:r w:rsidRPr="00C6487E">
        <w:rPr>
          <w:rFonts w:ascii="Tahoma" w:hAnsi="Tahoma" w:cs="Tahoma"/>
          <w:i/>
        </w:rPr>
        <w:t>complete en el caso que corresponda)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-1192986871"/>
        <w:placeholder>
          <w:docPart w:val="34CAD0C0D896428DAF583B3B04D1F359"/>
        </w:placeholder>
        <w:showingPlcHdr/>
        <w:text/>
      </w:sdtPr>
      <w:sdtContent>
        <w:p w:rsidR="00C6487E" w:rsidRPr="00C6487E" w:rsidRDefault="00C6487E" w:rsidP="00C6487E">
          <w:pPr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pStyle w:val="Ttulo2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DIRECTOR/A: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-570809994"/>
        <w:placeholder>
          <w:docPart w:val="E7D5091E201F49B7A19DDB8696F61BB8"/>
        </w:placeholder>
        <w:showingPlcHdr/>
        <w:text/>
      </w:sdtPr>
      <w:sdtContent>
        <w:p w:rsidR="00C6487E" w:rsidRPr="00C6487E" w:rsidRDefault="00C6487E" w:rsidP="00C6487E">
          <w:pPr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rPr>
          <w:rFonts w:ascii="Tahoma" w:eastAsia="MS Gothic" w:hAnsi="Tahoma" w:cs="Tahoma"/>
          <w:b/>
          <w:bCs/>
          <w:color w:val="4F81BD" w:themeColor="accent1"/>
        </w:rPr>
      </w:pPr>
      <w:r w:rsidRPr="00C6487E">
        <w:rPr>
          <w:rFonts w:ascii="Tahoma" w:eastAsia="MS Gothic" w:hAnsi="Tahoma" w:cs="Tahoma"/>
        </w:rPr>
        <w:br w:type="page"/>
      </w:r>
    </w:p>
    <w:p w:rsidR="00C6487E" w:rsidRPr="00C6487E" w:rsidRDefault="00C6487E" w:rsidP="00C6487E">
      <w:pPr>
        <w:pStyle w:val="Ttulo3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lastRenderedPageBreak/>
        <w:t>EQUIPO DE TRABAJO: (adjuntar CV, ver Anexo III)</w:t>
      </w:r>
    </w:p>
    <w:p w:rsidR="00C6487E" w:rsidRPr="00C6487E" w:rsidRDefault="00C6487E" w:rsidP="00C6487E">
      <w:pPr>
        <w:rPr>
          <w:rFonts w:ascii="Tahoma" w:hAnsi="Tahoma" w:cs="Tahoma"/>
          <w:highlight w:val="yellow"/>
        </w:rPr>
      </w:pPr>
    </w:p>
    <w:tbl>
      <w:tblPr>
        <w:tblStyle w:val="Tablaconcuadrcula"/>
        <w:tblpPr w:leftFromText="141" w:rightFromText="141" w:vertAnchor="text" w:tblpX="-1026" w:tblpY="1"/>
        <w:tblOverlap w:val="never"/>
        <w:tblW w:w="11023" w:type="dxa"/>
        <w:tblLook w:val="04A0"/>
      </w:tblPr>
      <w:tblGrid>
        <w:gridCol w:w="3196"/>
        <w:gridCol w:w="2186"/>
        <w:gridCol w:w="2664"/>
        <w:gridCol w:w="2977"/>
      </w:tblGrid>
      <w:tr w:rsidR="00C6487E" w:rsidRPr="00C6487E" w:rsidTr="00AD36DA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6487E" w:rsidRPr="00C6487E" w:rsidRDefault="00C6487E" w:rsidP="00AD36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C6487E">
              <w:rPr>
                <w:rFonts w:ascii="Tahoma" w:hAnsi="Tahoma" w:cs="Tahoma"/>
                <w:b/>
                <w:color w:val="FFFFFF" w:themeColor="background1"/>
                <w:sz w:val="16"/>
              </w:rPr>
              <w:t>Nombre y Apellido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6487E" w:rsidRPr="00C6487E" w:rsidRDefault="00C6487E" w:rsidP="00AD36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C6487E">
              <w:rPr>
                <w:rFonts w:ascii="Tahoma" w:hAnsi="Tahoma" w:cs="Tahoma"/>
                <w:b/>
                <w:color w:val="FFFFFF" w:themeColor="background1"/>
                <w:sz w:val="16"/>
              </w:rPr>
              <w:t>Institución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6487E" w:rsidRPr="00C6487E" w:rsidRDefault="00C6487E" w:rsidP="00AD36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C6487E">
              <w:rPr>
                <w:rFonts w:ascii="Tahoma" w:hAnsi="Tahoma" w:cs="Tahoma"/>
                <w:b/>
                <w:color w:val="FFFFFF" w:themeColor="background1"/>
                <w:sz w:val="16"/>
              </w:rPr>
              <w:t>Cargo o Actividad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6487E" w:rsidRPr="00C6487E" w:rsidRDefault="00C6487E" w:rsidP="00AD36D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C6487E">
              <w:rPr>
                <w:rFonts w:ascii="Tahoma" w:hAnsi="Tahoma" w:cs="Tahoma"/>
                <w:b/>
                <w:color w:val="FFFFFF" w:themeColor="background1"/>
                <w:sz w:val="16"/>
              </w:rPr>
              <w:t>Funciones dentro del Proyecto</w:t>
            </w:r>
          </w:p>
        </w:tc>
      </w:tr>
      <w:tr w:rsidR="00C6487E" w:rsidRPr="00C6487E" w:rsidTr="00AD36DA">
        <w:sdt>
          <w:sdtPr>
            <w:rPr>
              <w:rFonts w:ascii="Tahoma" w:hAnsi="Tahoma" w:cs="Tahoma"/>
              <w:b/>
              <w:sz w:val="20"/>
              <w:highlight w:val="lightGray"/>
            </w:rPr>
            <w:id w:val="-1558935001"/>
            <w:placeholder>
              <w:docPart w:val="90DE958A67EE47D4B3A30718A818EA19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  <w:b/>
                    <w:sz w:val="20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1823810538"/>
            <w:placeholder>
              <w:docPart w:val="7A7EFBB8EE61492BB73C1D8CDC4353F5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270628431"/>
            <w:placeholder>
              <w:docPart w:val="91165DCD398F4FFD93D6D036B8076C7F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710185722"/>
            <w:placeholder>
              <w:docPart w:val="7EF36215CB0A46AE940B298C5717A54F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666248926"/>
            <w:placeholder>
              <w:docPart w:val="42E13E79612746A5AA2DD6B699A68186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84866409"/>
            <w:placeholder>
              <w:docPart w:val="BC066BC8A1D14DF6A3E07CC05323B659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302359431"/>
            <w:placeholder>
              <w:docPart w:val="7C12C1001A15478A9AD05C94A4BC582A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78636215"/>
            <w:placeholder>
              <w:docPart w:val="CF3108EDE84C468F94C49A194D2FFB83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1805765980"/>
            <w:placeholder>
              <w:docPart w:val="E691AF1966304558A394EC7F29CA1AD0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505400863"/>
            <w:placeholder>
              <w:docPart w:val="B01BEFD2E2AF4E4EA1C45EB798C6845F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21786083"/>
            <w:placeholder>
              <w:docPart w:val="409B394038D845B68AAA43B4CE424F78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225070420"/>
            <w:placeholder>
              <w:docPart w:val="463C97727B2A4671ACDCB68CD82D7EE1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136300618"/>
            <w:placeholder>
              <w:docPart w:val="BAD5733D651546D780C6BF60B163552C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365911558"/>
            <w:placeholder>
              <w:docPart w:val="8146E0D5F2C7436D97F7B548358246FA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433333919"/>
            <w:placeholder>
              <w:docPart w:val="B3E11A260FE84E7F9BC11FDDCB6173F6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113244043"/>
            <w:placeholder>
              <w:docPart w:val="D775844823C746089E91647C3CBB8A72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400989024"/>
            <w:placeholder>
              <w:docPart w:val="A3882D30ED8A4D72BF6608357B310D3B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609546136"/>
            <w:placeholder>
              <w:docPart w:val="2327B29BC45D4FECB3E39C54E053F7EC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661279604"/>
            <w:placeholder>
              <w:docPart w:val="0D5A46651E584E53B2990DFC8CD3F8C4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808287874"/>
            <w:placeholder>
              <w:docPart w:val="1D0D0D9C9E284C33A277E1E1B1CA2179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758332457"/>
            <w:placeholder>
              <w:docPart w:val="3FCCB26644ED434EADA356A8BB1D5D34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475075581"/>
            <w:placeholder>
              <w:docPart w:val="140B2718D7354C66A4ECE1CC6C70B720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775821801"/>
            <w:placeholder>
              <w:docPart w:val="A2E783146E9B40B7B5C3D26B76BF4D0E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077244525"/>
            <w:placeholder>
              <w:docPart w:val="BFBDB848806540F888925F519621371F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800079571"/>
            <w:placeholder>
              <w:docPart w:val="A39F62F0A5A447A7BF05871DAA019038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038778418"/>
            <w:placeholder>
              <w:docPart w:val="3FCD0F22C69D43D086C8B1FA70A09175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1712104847"/>
            <w:placeholder>
              <w:docPart w:val="407C5FA12927491F9EF54096AD674B6F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555352738"/>
            <w:placeholder>
              <w:docPart w:val="B095101C867645A8966288997131035E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1852753783"/>
            <w:placeholder>
              <w:docPart w:val="656BE103DE714B40BC46C1C3B5868A4A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460658539"/>
            <w:placeholder>
              <w:docPart w:val="67912FB97F194EBBAC834DBE87098820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2098127069"/>
            <w:placeholder>
              <w:docPart w:val="C328380A47AD45349394C6C4C9638746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1068490756"/>
            <w:placeholder>
              <w:docPart w:val="F38525E00B8043EEBCD7B8195A68DABF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309632321"/>
            <w:placeholder>
              <w:docPart w:val="BB5D67DB0A4F477299FF7CFFA25D1CA3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211167968"/>
            <w:placeholder>
              <w:docPart w:val="5435F15B48CE4D6C88D14914BBB3CB4F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1974211330"/>
            <w:placeholder>
              <w:docPart w:val="2BBBB4326F48444FA0F3A5A9170E1419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2079632794"/>
            <w:placeholder>
              <w:docPart w:val="F6D55919ABCB491AAA1FE7E3173F08B8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  <w:tr w:rsidR="00C6487E" w:rsidRPr="00C6487E" w:rsidTr="00AD36DA"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922996780"/>
            <w:placeholder>
              <w:docPart w:val="075A35876B54433D8E4EC0DE531F478D"/>
            </w:placeholder>
            <w:showingPlcHdr/>
            <w:text/>
          </w:sdtPr>
          <w:sdtContent>
            <w:tc>
              <w:tcPr>
                <w:tcW w:w="3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695080351"/>
            <w:placeholder>
              <w:docPart w:val="EEEA3D592298408AA708A5BCB5F9794C"/>
            </w:placeholder>
            <w:showingPlcHdr/>
            <w:text/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728802716"/>
            <w:placeholder>
              <w:docPart w:val="9BE06CB53CA44354B4269A33FFCD07E6"/>
            </w:placeholder>
            <w:showingPlcHdr/>
            <w:text/>
          </w:sdtPr>
          <w:sdtContent>
            <w:tc>
              <w:tcPr>
                <w:tcW w:w="2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color w:val="808080"/>
              <w:sz w:val="20"/>
              <w:highlight w:val="lightGray"/>
            </w:rPr>
            <w:id w:val="-796905950"/>
            <w:placeholder>
              <w:docPart w:val="7170339129244DD8AA8A495DF861E84F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487E" w:rsidRPr="00C6487E" w:rsidRDefault="00C6487E" w:rsidP="00AD36DA">
                <w:pPr>
                  <w:rPr>
                    <w:rFonts w:ascii="Tahoma" w:hAnsi="Tahoma" w:cs="Tahoma"/>
                  </w:rPr>
                </w:pPr>
                <w:r w:rsidRPr="00C6487E">
                  <w:rPr>
                    <w:rStyle w:val="Textodelmarcadordeposicin"/>
                    <w:rFonts w:ascii="Tahoma" w:hAnsi="Tahoma" w:cs="Tahoma"/>
                    <w:shd w:val="clear" w:color="auto" w:fill="D9D9D9" w:themeFill="background1" w:themeFillShade="D9"/>
                  </w:rPr>
                  <w:t>Haga clic aquí para escribir texto.</w:t>
                </w:r>
              </w:p>
            </w:tc>
          </w:sdtContent>
        </w:sdt>
      </w:tr>
    </w:tbl>
    <w:p w:rsidR="00C6487E" w:rsidRPr="00C6487E" w:rsidRDefault="00C6487E" w:rsidP="00C6487E">
      <w:pPr>
        <w:rPr>
          <w:rFonts w:ascii="Tahoma" w:hAnsi="Tahoma" w:cs="Tahoma"/>
          <w:b/>
          <w:sz w:val="2"/>
        </w:rPr>
      </w:pPr>
      <w:r w:rsidRPr="00C6487E">
        <w:rPr>
          <w:rFonts w:ascii="Tahoma" w:hAnsi="Tahoma" w:cs="Tahoma"/>
          <w:b/>
        </w:rPr>
        <w:br w:type="textWrapping" w:clear="all"/>
      </w:r>
    </w:p>
    <w:p w:rsidR="00C6487E" w:rsidRPr="00C6487E" w:rsidRDefault="00C6487E" w:rsidP="00C6487E">
      <w:pPr>
        <w:pStyle w:val="Prrafodelista"/>
        <w:numPr>
          <w:ilvl w:val="0"/>
          <w:numId w:val="7"/>
        </w:numPr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 Temática del proyecto de formación </w:t>
      </w:r>
      <w:r w:rsidRPr="00C6487E">
        <w:rPr>
          <w:rFonts w:ascii="Tahoma" w:eastAsia="MS Gothic" w:hAnsi="Tahoma" w:cs="Tahoma"/>
          <w:b/>
        </w:rPr>
        <w:br/>
      </w:r>
      <w:r w:rsidRPr="00C6487E">
        <w:rPr>
          <w:rFonts w:ascii="Tahoma" w:eastAsia="MS Gothic" w:hAnsi="Tahoma" w:cs="Tahoma"/>
          <w:i/>
          <w:color w:val="1F497D" w:themeColor="text2"/>
        </w:rPr>
        <w:t>(marque con una cruz sólo una opción)</w:t>
      </w:r>
      <w:r w:rsidRPr="00C6487E">
        <w:rPr>
          <w:rFonts w:ascii="Tahoma" w:eastAsia="MS Gothic" w:hAnsi="Tahoma" w:cs="Tahoma"/>
          <w:b/>
          <w:color w:val="1F497D" w:themeColor="text2"/>
        </w:rPr>
        <w:t xml:space="preserve"> </w:t>
      </w:r>
      <w:r w:rsidRPr="00C6487E">
        <w:rPr>
          <w:rFonts w:ascii="Tahoma" w:eastAsia="MS Gothic" w:hAnsi="Tahoma" w:cs="Tahoma"/>
          <w:b/>
        </w:rPr>
        <w:br/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-1090696783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hAnsi="Tahoma" w:cs="Tahoma"/>
        </w:rPr>
        <w:t xml:space="preserve"> Investigación Jurídica</w:t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-1947689721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eastAsia="MS Gothic" w:hAnsi="Tahoma" w:cs="Tahoma"/>
        </w:rPr>
        <w:t xml:space="preserve"> Gestión de conflictos, negociación y mediación</w:t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1733047703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eastAsia="MS Gothic" w:hAnsi="Tahoma" w:cs="Tahoma"/>
        </w:rPr>
        <w:t xml:space="preserve"> Prueba</w:t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-198248863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eastAsia="MS Gothic" w:hAnsi="Tahoma" w:cs="Tahoma"/>
        </w:rPr>
        <w:t xml:space="preserve"> Destrezas para el litigio</w:t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1216240813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eastAsia="MS Gothic" w:hAnsi="Tahoma" w:cs="Tahoma"/>
        </w:rPr>
        <w:t xml:space="preserve"> Ética Profesional</w:t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-1343081851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eastAsia="MS Gothic" w:hAnsi="Tahoma" w:cs="Tahoma"/>
        </w:rPr>
        <w:t xml:space="preserve"> Práctica Profesional</w:t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1512563566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eastAsia="MS Gothic" w:hAnsi="Tahoma" w:cs="Tahoma"/>
        </w:rPr>
        <w:t xml:space="preserve"> Contenidos Transversales</w:t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1656722380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eastAsia="MS Gothic" w:hAnsi="Tahoma" w:cs="Tahoma"/>
        </w:rPr>
        <w:t xml:space="preserve"> Razonamiento y decisión judicial</w:t>
      </w:r>
    </w:p>
    <w:p w:rsidR="00C6487E" w:rsidRPr="00C6487E" w:rsidRDefault="00E87A3F" w:rsidP="00C6487E">
      <w:pPr>
        <w:spacing w:line="240" w:lineRule="auto"/>
        <w:ind w:left="360"/>
        <w:rPr>
          <w:rFonts w:ascii="Tahoma" w:eastAsia="MS Gothic" w:hAnsi="Tahoma" w:cs="Tahoma"/>
        </w:rPr>
      </w:pPr>
      <w:sdt>
        <w:sdtPr>
          <w:rPr>
            <w:rFonts w:ascii="Tahoma" w:eastAsia="MS Gothic" w:hAnsi="Tahoma" w:cs="Tahoma"/>
          </w:rPr>
          <w:id w:val="1480260630"/>
        </w:sdtPr>
        <w:sdtContent>
          <w:r w:rsidR="00C6487E" w:rsidRPr="00C6487E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6487E" w:rsidRPr="00C6487E">
        <w:rPr>
          <w:rFonts w:ascii="Tahoma" w:eastAsia="MS Gothic" w:hAnsi="Tahoma" w:cs="Tahoma"/>
        </w:rPr>
        <w:t xml:space="preserve"> Gestión Judicial</w:t>
      </w:r>
    </w:p>
    <w:p w:rsidR="00C6487E" w:rsidRPr="00C6487E" w:rsidRDefault="00C6487E" w:rsidP="00C6487E">
      <w:pPr>
        <w:pStyle w:val="Lista3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pStyle w:val="Prrafodelista"/>
        <w:numPr>
          <w:ilvl w:val="0"/>
          <w:numId w:val="7"/>
        </w:numPr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  <w:b/>
        </w:rPr>
        <w:t>Título del proyecto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441963870"/>
        <w:placeholder>
          <w:docPart w:val="8BF38337D70F4B719468081BF21A7359"/>
        </w:placeholder>
        <w:showingPlcHdr/>
        <w:text/>
      </w:sdtPr>
      <w:sdtContent>
        <w:p w:rsidR="00C6487E" w:rsidRPr="00C6487E" w:rsidRDefault="00C6487E" w:rsidP="00C6487E">
          <w:pPr>
            <w:ind w:left="360"/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ind w:left="360"/>
        <w:jc w:val="both"/>
        <w:rPr>
          <w:rFonts w:ascii="Tahoma" w:eastAsia="MS Gothic" w:hAnsi="Tahoma" w:cs="Tahoma"/>
          <w:shd w:val="clear" w:color="auto" w:fill="D9D9D9" w:themeFill="background1" w:themeFillShade="D9"/>
        </w:rPr>
      </w:pPr>
    </w:p>
    <w:p w:rsidR="00C6487E" w:rsidRPr="00C6487E" w:rsidRDefault="00C6487E" w:rsidP="00C6487E">
      <w:pPr>
        <w:pStyle w:val="Prrafodelista"/>
        <w:numPr>
          <w:ilvl w:val="0"/>
          <w:numId w:val="7"/>
        </w:numPr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 Objetivos (pedagógicos, institucionales, otros)</w:t>
      </w:r>
    </w:p>
    <w:p w:rsidR="00C6487E" w:rsidRPr="00C6487E" w:rsidRDefault="00C6487E" w:rsidP="00C6487E">
      <w:pPr>
        <w:pStyle w:val="Prrafodelista"/>
        <w:rPr>
          <w:rFonts w:ascii="Tahoma" w:eastAsia="MS Gothic" w:hAnsi="Tahoma" w:cs="Tahoma"/>
          <w:i/>
        </w:rPr>
      </w:pP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-571280155"/>
        <w:placeholder>
          <w:docPart w:val="ED46469DA24F4B5E897464D4ED019915"/>
        </w:placeholder>
        <w:showingPlcHdr/>
        <w:text/>
      </w:sdtPr>
      <w:sdtContent>
        <w:p w:rsidR="00C6487E" w:rsidRPr="00C6487E" w:rsidRDefault="00C6487E" w:rsidP="00C6487E">
          <w:pPr>
            <w:ind w:left="360"/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pStyle w:val="Prrafodelista"/>
        <w:numPr>
          <w:ilvl w:val="0"/>
          <w:numId w:val="7"/>
        </w:num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Fundamentación del proyecto </w:t>
      </w:r>
    </w:p>
    <w:p w:rsidR="00C6487E" w:rsidRPr="00C6487E" w:rsidRDefault="00C6487E" w:rsidP="00C6487E">
      <w:pPr>
        <w:pStyle w:val="Prrafodelista"/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pStyle w:val="Prrafodelista"/>
        <w:jc w:val="both"/>
        <w:rPr>
          <w:rFonts w:ascii="Tahoma" w:eastAsia="MS Gothic" w:hAnsi="Tahoma" w:cs="Tahoma"/>
          <w:b/>
        </w:rPr>
      </w:pPr>
      <w:r w:rsidRPr="00C6487E">
        <w:rPr>
          <w:rFonts w:ascii="Tahoma" w:hAnsi="Tahoma" w:cs="Tahoma"/>
          <w:b/>
          <w:i/>
          <w:color w:val="808080" w:themeColor="background1" w:themeShade="80"/>
          <w:sz w:val="18"/>
        </w:rPr>
        <w:t>Especificar la propuesta pedagógica; contenidos, metodología y estrategias de enseñanza, evaluación, distribución del tiempo, cargas horarias, uso de tecnologías de información y comunicación, etc.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-669943574"/>
        <w:placeholder>
          <w:docPart w:val="B12109764B654D13938CE4963DE971D1"/>
        </w:placeholder>
        <w:showingPlcHdr/>
        <w:text/>
      </w:sdtPr>
      <w:sdtContent>
        <w:p w:rsidR="00C6487E" w:rsidRPr="00C6487E" w:rsidRDefault="00C6487E" w:rsidP="00C6487E">
          <w:pPr>
            <w:ind w:left="360"/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pStyle w:val="Lista2"/>
        <w:numPr>
          <w:ilvl w:val="0"/>
          <w:numId w:val="7"/>
        </w:numPr>
        <w:rPr>
          <w:rFonts w:ascii="Tahoma" w:hAnsi="Tahoma" w:cs="Tahoma"/>
        </w:rPr>
      </w:pPr>
      <w:r w:rsidRPr="00C6487E">
        <w:rPr>
          <w:rFonts w:ascii="Tahoma" w:hAnsi="Tahoma" w:cs="Tahoma"/>
        </w:rPr>
        <w:t>Planificación de etapas de trabajo y cronograma del proyecto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1143461406"/>
        <w:placeholder>
          <w:docPart w:val="EFE66A611DB14A5DBA9DE45FE5F2119E"/>
        </w:placeholder>
        <w:showingPlcHdr/>
        <w:text/>
      </w:sdtPr>
      <w:sdtContent>
        <w:p w:rsidR="00C6487E" w:rsidRPr="00C6487E" w:rsidRDefault="00C6487E" w:rsidP="00C6487E">
          <w:pPr>
            <w:ind w:left="360"/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pStyle w:val="Lista2"/>
        <w:numPr>
          <w:ilvl w:val="0"/>
          <w:numId w:val="7"/>
        </w:numPr>
        <w:rPr>
          <w:rFonts w:ascii="Tahoma" w:hAnsi="Tahoma" w:cs="Tahoma"/>
        </w:rPr>
      </w:pPr>
      <w:r w:rsidRPr="00C6487E">
        <w:rPr>
          <w:rFonts w:ascii="Tahoma" w:hAnsi="Tahoma" w:cs="Tahoma"/>
        </w:rPr>
        <w:t>Resultados esperados al finalizar el proyecto.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1985345910"/>
        <w:placeholder>
          <w:docPart w:val="FFC14B9A40BD48129FEFA880E1278213"/>
        </w:placeholder>
        <w:showingPlcHdr/>
        <w:text/>
      </w:sdtPr>
      <w:sdtContent>
        <w:p w:rsidR="00C6487E" w:rsidRPr="00C6487E" w:rsidRDefault="00C6487E" w:rsidP="00C6487E">
          <w:pPr>
            <w:ind w:left="360"/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  <w:b/>
          <w:highlight w:val="yellow"/>
        </w:rPr>
      </w:pPr>
    </w:p>
    <w:p w:rsidR="00C6487E" w:rsidRPr="00C6487E" w:rsidRDefault="00C6487E" w:rsidP="00C6487E">
      <w:pPr>
        <w:pStyle w:val="Lista2"/>
        <w:numPr>
          <w:ilvl w:val="0"/>
          <w:numId w:val="7"/>
        </w:numPr>
        <w:rPr>
          <w:rFonts w:ascii="Tahoma" w:hAnsi="Tahoma" w:cs="Tahoma"/>
        </w:rPr>
      </w:pPr>
      <w:r w:rsidRPr="00C6487E">
        <w:rPr>
          <w:rFonts w:ascii="Tahoma" w:hAnsi="Tahoma" w:cs="Tahoma"/>
        </w:rPr>
        <w:t>Bibliografía tentativa</w:t>
      </w:r>
    </w:p>
    <w:sdt>
      <w:sdtPr>
        <w:rPr>
          <w:rFonts w:ascii="Tahoma" w:eastAsia="MS Gothic" w:hAnsi="Tahoma" w:cs="Tahoma"/>
          <w:shd w:val="clear" w:color="auto" w:fill="D9D9D9" w:themeFill="background1" w:themeFillShade="D9"/>
        </w:rPr>
        <w:id w:val="-909079232"/>
        <w:placeholder>
          <w:docPart w:val="1413B92876DD45DA9D062B7885A84603"/>
        </w:placeholder>
        <w:showingPlcHdr/>
        <w:text/>
      </w:sdtPr>
      <w:sdtContent>
        <w:p w:rsidR="00C6487E" w:rsidRPr="00C6487E" w:rsidRDefault="00C6487E" w:rsidP="00C6487E">
          <w:pPr>
            <w:ind w:left="360"/>
            <w:jc w:val="both"/>
            <w:rPr>
              <w:rFonts w:ascii="Tahoma" w:eastAsia="MS Gothic" w:hAnsi="Tahoma" w:cs="Tahoma"/>
              <w:shd w:val="clear" w:color="auto" w:fill="D9D9D9" w:themeFill="background1" w:themeFillShade="D9"/>
            </w:rPr>
          </w:pPr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sdtContent>
    </w:sdt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br/>
      </w:r>
    </w:p>
    <w:p w:rsidR="00C6487E" w:rsidRDefault="00C6487E" w:rsidP="00C6487E">
      <w:pPr>
        <w:pStyle w:val="Textoindependiente"/>
        <w:jc w:val="center"/>
        <w:rPr>
          <w:rFonts w:ascii="Tahoma" w:hAnsi="Tahoma" w:cs="Tahoma"/>
          <w:i/>
        </w:rPr>
      </w:pPr>
      <w:r w:rsidRPr="00C6487E">
        <w:rPr>
          <w:rFonts w:ascii="Tahoma" w:hAnsi="Tahoma" w:cs="Tahoma"/>
          <w:i/>
        </w:rPr>
        <w:t xml:space="preserve">(Firma del Director)  </w:t>
      </w:r>
      <w:r w:rsidRPr="00C6487E">
        <w:rPr>
          <w:rFonts w:ascii="Tahoma" w:hAnsi="Tahoma" w:cs="Tahoma"/>
          <w:i/>
        </w:rPr>
        <w:tab/>
      </w:r>
      <w:r w:rsidRPr="00C6487E">
        <w:rPr>
          <w:rFonts w:ascii="Tahoma" w:hAnsi="Tahoma" w:cs="Tahoma"/>
          <w:i/>
        </w:rPr>
        <w:tab/>
        <w:t>(Aclaración)</w:t>
      </w:r>
      <w:r w:rsidRPr="00C6487E">
        <w:rPr>
          <w:rFonts w:ascii="Tahoma" w:hAnsi="Tahoma" w:cs="Tahoma"/>
          <w:i/>
        </w:rPr>
        <w:tab/>
      </w:r>
      <w:r w:rsidRPr="00C6487E">
        <w:rPr>
          <w:rFonts w:ascii="Tahoma" w:hAnsi="Tahoma" w:cs="Tahoma"/>
          <w:i/>
        </w:rPr>
        <w:tab/>
        <w:t>(N° de Documento)</w:t>
      </w:r>
    </w:p>
    <w:p w:rsidR="00C6487E" w:rsidRDefault="00C6487E" w:rsidP="00C6487E">
      <w:r>
        <w:lastRenderedPageBreak/>
        <w:br w:type="page"/>
      </w:r>
    </w:p>
    <w:p w:rsidR="00C6487E" w:rsidRPr="00C6487E" w:rsidRDefault="00C6487E" w:rsidP="00C6487E">
      <w:pPr>
        <w:pStyle w:val="Ttulo1"/>
        <w:jc w:val="center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lastRenderedPageBreak/>
        <w:t>ANEXO III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INFORMACIÓN</w:t>
      </w: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DIRECTOR/A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numPr>
          <w:ilvl w:val="0"/>
          <w:numId w:val="9"/>
        </w:num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INFORMACIÓN DEL/LA DIRECTOR/A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NOMBRE: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507795297"/>
          <w:placeholder>
            <w:docPart w:val="D4789B1DEBE344B9ADB698673CB2A7FE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792975335"/>
          <w:placeholder>
            <w:docPart w:val="4248F39176B1495E958F44063A0173D7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064459464"/>
          <w:placeholder>
            <w:docPart w:val="D7AE8A8DC3D44814B5CFD16F7790FA38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CUIT: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200062233"/>
          <w:placeholder>
            <w:docPart w:val="4BC5BA0F7A574FE1ABF9FE5D06AFC793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145570012"/>
          <w:placeholder>
            <w:docPart w:val="78E23B1FFE0F4DC0820D028F88925278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297221591"/>
          <w:placeholder>
            <w:docPart w:val="42FD441904E14174951C0D7CF8D4CD91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03107504"/>
          <w:placeholder>
            <w:docPart w:val="2801F7ADF40D42FE9B3ABADF6688DAB9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700234718"/>
          <w:placeholder>
            <w:docPart w:val="19A35F0E97C94DB5B670BE4794560ED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810356794"/>
          <w:placeholder>
            <w:docPart w:val="5492D36655384EF8BA37C2B67CD7313B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CARGO DOCENTE: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859659268"/>
          <w:placeholder>
            <w:docPart w:val="4D67DA7543E0402297035486E2EB773D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  <w:r w:rsidRPr="00C6487E">
        <w:rPr>
          <w:rFonts w:ascii="Tahoma" w:eastAsia="MS Gothic" w:hAnsi="Tahoma" w:cs="Tahoma"/>
          <w:b/>
          <w:i/>
        </w:rPr>
        <w:t>*ADJUNTAR CURRICULUM VITAE*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rPr>
          <w:rFonts w:ascii="Tahoma" w:hAnsi="Tahoma" w:cs="Tahoma"/>
          <w:b/>
          <w:sz w:val="28"/>
          <w:szCs w:val="28"/>
        </w:rPr>
      </w:pPr>
      <w:r w:rsidRPr="00C6487E">
        <w:rPr>
          <w:rFonts w:ascii="Tahoma" w:hAnsi="Tahoma" w:cs="Tahoma"/>
          <w:b/>
          <w:sz w:val="28"/>
          <w:szCs w:val="28"/>
        </w:rPr>
        <w:br w:type="page"/>
      </w:r>
    </w:p>
    <w:p w:rsidR="00C6487E" w:rsidRPr="00C6487E" w:rsidRDefault="00C6487E" w:rsidP="00C6487E">
      <w:pPr>
        <w:jc w:val="center"/>
        <w:rPr>
          <w:rFonts w:ascii="Tahoma" w:hAnsi="Tahoma" w:cs="Tahoma"/>
          <w:b/>
          <w:szCs w:val="28"/>
        </w:rPr>
      </w:pPr>
    </w:p>
    <w:p w:rsidR="00C6487E" w:rsidRPr="00C6487E" w:rsidRDefault="00C6487E" w:rsidP="00C6487E">
      <w:pPr>
        <w:jc w:val="center"/>
        <w:rPr>
          <w:rFonts w:ascii="Tahoma" w:hAnsi="Tahoma" w:cs="Tahoma"/>
          <w:b/>
          <w:szCs w:val="28"/>
        </w:rPr>
      </w:pPr>
      <w:r w:rsidRPr="00C6487E">
        <w:rPr>
          <w:rFonts w:ascii="Tahoma" w:hAnsi="Tahoma" w:cs="Tahoma"/>
          <w:b/>
          <w:szCs w:val="28"/>
        </w:rPr>
        <w:t xml:space="preserve">INFORMACIÓN </w:t>
      </w:r>
    </w:p>
    <w:p w:rsidR="00C6487E" w:rsidRPr="00C6487E" w:rsidRDefault="00C6487E" w:rsidP="00C6487E">
      <w:pPr>
        <w:jc w:val="center"/>
        <w:rPr>
          <w:rFonts w:ascii="Tahoma" w:hAnsi="Tahoma" w:cs="Tahoma"/>
          <w:b/>
          <w:szCs w:val="28"/>
        </w:rPr>
      </w:pPr>
      <w:r w:rsidRPr="00C6487E">
        <w:rPr>
          <w:rFonts w:ascii="Tahoma" w:hAnsi="Tahoma" w:cs="Tahoma"/>
          <w:b/>
          <w:szCs w:val="28"/>
        </w:rPr>
        <w:t>INTEGRANTES DEL EQUIPO</w:t>
      </w:r>
    </w:p>
    <w:p w:rsidR="00C6487E" w:rsidRPr="00C6487E" w:rsidRDefault="00C6487E" w:rsidP="00C6487E">
      <w:pPr>
        <w:jc w:val="center"/>
        <w:rPr>
          <w:rFonts w:ascii="Tahoma" w:hAnsi="Tahoma" w:cs="Tahoma"/>
          <w:i/>
          <w:sz w:val="18"/>
          <w:szCs w:val="28"/>
        </w:rPr>
      </w:pPr>
      <w:r w:rsidRPr="00C6487E">
        <w:rPr>
          <w:rFonts w:ascii="Tahoma" w:hAnsi="Tahoma" w:cs="Tahoma"/>
          <w:i/>
          <w:sz w:val="18"/>
          <w:szCs w:val="28"/>
        </w:rPr>
        <w:t>(Completar una ficha por cada integrante)</w:t>
      </w: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N°1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627353678"/>
          <w:placeholder>
            <w:docPart w:val="81ECDDF310E74DFF99F32A70178B813B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791634076"/>
          <w:placeholder>
            <w:docPart w:val="B3CECAFF15754C7B889300F76D572714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398746383"/>
          <w:placeholder>
            <w:docPart w:val="12E5E8BD6EFA4D3487DCE29C2223604A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10944600"/>
          <w:placeholder>
            <w:docPart w:val="0A2C7702CB2348F5B86A2FDB2291CE4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391717445"/>
          <w:placeholder>
            <w:docPart w:val="C24D97C508514485900D7EB0CF16B0EF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83039423"/>
          <w:placeholder>
            <w:docPart w:val="DACACBB5DAAD47E79BDD7C6BC0EF8526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874143394"/>
          <w:placeholder>
            <w:docPart w:val="774B500B363642D19A848705A92CD264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952370895"/>
          <w:placeholder>
            <w:docPart w:val="425E1019F25D4AF7AAF2FC3FF2A61EB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961692784"/>
          <w:placeholder>
            <w:docPart w:val="1A5147FE07154860ADC1F804B6EE2E96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rPr>
          <w:rFonts w:ascii="Tahoma" w:hAnsi="Tahoma" w:cs="Tahoma"/>
          <w:b/>
          <w:sz w:val="20"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N°2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316387040"/>
          <w:placeholder>
            <w:docPart w:val="E5D48D39A9C34BC79B4682F0FC6ADAF1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772126796"/>
          <w:placeholder>
            <w:docPart w:val="C961B1DBD8B04BC995D0851866ED99EE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759817412"/>
          <w:placeholder>
            <w:docPart w:val="A32859174DB8442EB5C8D92F5F9AEF54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165392838"/>
          <w:placeholder>
            <w:docPart w:val="35788F82369646ADB87635718C245CE7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291411678"/>
          <w:placeholder>
            <w:docPart w:val="5B10486AE26048EBA4430BD0DA47C69B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640464482"/>
          <w:placeholder>
            <w:docPart w:val="C185AAFBE2634BEFAE13B9CDDA630D6B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975340049"/>
          <w:placeholder>
            <w:docPart w:val="439B0BC7F93C461B89E6B7DAFE1862C1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867260474"/>
          <w:placeholder>
            <w:docPart w:val="2970B8F7B2844F33AA80305966F4E045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84445553"/>
          <w:placeholder>
            <w:docPart w:val="7DDAA42AF6CA46DC976292F32609C808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highlight w:val="yellow"/>
        </w:rPr>
        <w:br w:type="page"/>
      </w: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lastRenderedPageBreak/>
        <w:t>INTEGRANTES N°3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321203060"/>
          <w:placeholder>
            <w:docPart w:val="09E4B4851FBE46308CC145F61BBEE594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574236309"/>
          <w:placeholder>
            <w:docPart w:val="91F2F37C1607449486A1FA2BD371BDD6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93981548"/>
          <w:placeholder>
            <w:docPart w:val="2EBEA86CC3E54371A1EAA53C5CE50952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758748603"/>
          <w:placeholder>
            <w:docPart w:val="D3FE4C346BBC44D6B2AF70C555765CEF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552154577"/>
          <w:placeholder>
            <w:docPart w:val="1CFA4B45047647CCA8CDA30D7F78DFD6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834535983"/>
          <w:placeholder>
            <w:docPart w:val="D234E81BDA3641478ACD601B666F0514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365668194"/>
          <w:placeholder>
            <w:docPart w:val="AF8F7F12E33E473187292DCACB37E2D1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480002592"/>
          <w:placeholder>
            <w:docPart w:val="088011F7135E44848FB2C64AA9A279E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020362651"/>
          <w:placeholder>
            <w:docPart w:val="656A61DD5D0F417AB9C4066974FFD3B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rPr>
          <w:rFonts w:ascii="Tahoma" w:hAnsi="Tahoma" w:cs="Tahoma"/>
          <w:b/>
          <w:sz w:val="20"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N°4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157299891"/>
          <w:placeholder>
            <w:docPart w:val="127B2EAF338C4401977C2BF321F872A3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556140991"/>
          <w:placeholder>
            <w:docPart w:val="4158A88500D3450F953866D6B4D95A2F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833878275"/>
          <w:placeholder>
            <w:docPart w:val="05C75ABA8549476E8E408E2A27F4F386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257635091"/>
          <w:placeholder>
            <w:docPart w:val="527C557E4A96465B925A68337E95E83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590820708"/>
          <w:placeholder>
            <w:docPart w:val="5BC3FCFCA91F4640AF432DB2F34E3BCE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003340395"/>
          <w:placeholder>
            <w:docPart w:val="3B8CD542DDC9495E9E7EFF23C5908F3E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036722817"/>
          <w:placeholder>
            <w:docPart w:val="EB57927C50894743A114AE55A9AAC6AD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925152980"/>
          <w:placeholder>
            <w:docPart w:val="CF77D3C20BF04115BB27AF04EBD5CB53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917135896"/>
          <w:placeholder>
            <w:docPart w:val="AC66275B70DF43BDA3B38106343A1594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rPr>
          <w:rFonts w:ascii="Tahoma" w:hAnsi="Tahoma" w:cs="Tahoma"/>
          <w:b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N°5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814108358"/>
          <w:placeholder>
            <w:docPart w:val="9263C804AC7E4E0E8F40652245355837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740910207"/>
          <w:placeholder>
            <w:docPart w:val="548617EE281045328D8A51B9781C873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93212847"/>
          <w:placeholder>
            <w:docPart w:val="F868415C903E4A05A060D85A2001D696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799831903"/>
          <w:placeholder>
            <w:docPart w:val="5B19957C430A4E5B84BEDD3A811CF55D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787026182"/>
          <w:placeholder>
            <w:docPart w:val="F4156C6F53FC41528FFC01C54AD80C78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706175341"/>
          <w:placeholder>
            <w:docPart w:val="CB67EBF8C51040B8B12FBCF6BCF33158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129710645"/>
          <w:placeholder>
            <w:docPart w:val="CAAC06A6448B4CDAB19C0AB9583A3AA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87848182"/>
          <w:placeholder>
            <w:docPart w:val="D32283DBC9E44DD8850BE94C29B839D2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826156321"/>
          <w:placeholder>
            <w:docPart w:val="FD0F1AA95CE84451BC270928A2CEA668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rPr>
          <w:rFonts w:ascii="Tahoma" w:hAnsi="Tahoma" w:cs="Tahoma"/>
          <w:b/>
          <w:sz w:val="20"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N°6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660356754"/>
          <w:placeholder>
            <w:docPart w:val="F4A000DD5CEA4D318EB5F1B364CBBE7A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259977371"/>
          <w:placeholder>
            <w:docPart w:val="F1219688A5104DFCA432DE1A491F403F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105331560"/>
          <w:placeholder>
            <w:docPart w:val="E88621C6B7034A5A92721B7615D5497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147426854"/>
          <w:placeholder>
            <w:docPart w:val="22D28AD8A91548D891EB519021978432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338813815"/>
          <w:placeholder>
            <w:docPart w:val="A7C121C78EF64D88A7DE9769AF3F3A9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282157907"/>
          <w:placeholder>
            <w:docPart w:val="16D2B8C88983453C872344AA02FE8CBD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798996102"/>
          <w:placeholder>
            <w:docPart w:val="23FEAF6D4D91495499E70A237A2D6717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323095036"/>
          <w:placeholder>
            <w:docPart w:val="1981CEB1860C4334A8B9FD322927E96F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623808110"/>
          <w:placeholder>
            <w:docPart w:val="5B6D3140C4014FC09F3B1506E840B4F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rPr>
          <w:rFonts w:ascii="Tahoma" w:hAnsi="Tahoma" w:cs="Tahoma"/>
          <w:b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highlight w:val="yellow"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N°7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761217955"/>
          <w:placeholder>
            <w:docPart w:val="2D58EBFADEFF46B387D1AB99066D2D6D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471978652"/>
          <w:placeholder>
            <w:docPart w:val="DD2650521D9545B3BCE26BD6E43AED7A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440568681"/>
          <w:placeholder>
            <w:docPart w:val="3BC8117EF69C4CC599630E2F07C12103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50545947"/>
          <w:placeholder>
            <w:docPart w:val="0F40713D41374A72B1A3A702C5B3D8A2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434788143"/>
          <w:placeholder>
            <w:docPart w:val="2AA91DEF4E584BED8145DBA76325131B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738661329"/>
          <w:placeholder>
            <w:docPart w:val="4006C75F51564A4988D5CFA45EFE495A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301742657"/>
          <w:placeholder>
            <w:docPart w:val="C1E46C3EBEDF47DD81C5ECEDE65A8E3F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268441854"/>
          <w:placeholder>
            <w:docPart w:val="9CEE2CF0410D47989B2BA89C7094B91E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346138246"/>
          <w:placeholder>
            <w:docPart w:val="46465AFAC1924F089F720C0FC56C363F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rPr>
          <w:rFonts w:ascii="Tahoma" w:hAnsi="Tahoma" w:cs="Tahoma"/>
          <w:b/>
          <w:sz w:val="20"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N°8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124542073"/>
          <w:placeholder>
            <w:docPart w:val="D34D17B919744550B2B9541AD82C68D8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2023433810"/>
          <w:placeholder>
            <w:docPart w:val="AD4F913B503F4BEC9C6C90C310DF6CA9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771809239"/>
          <w:placeholder>
            <w:docPart w:val="A3A9D74242AA42C492B53FA09D2CC8B4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30888461"/>
          <w:placeholder>
            <w:docPart w:val="94478FF2979541C69281E1DD5905AC1D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712567837"/>
          <w:placeholder>
            <w:docPart w:val="414A95D19C284221AA95A75B3C6A04E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455713989"/>
          <w:placeholder>
            <w:docPart w:val="D6D854B41B1342C3BCD46F1316D9F003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898714034"/>
          <w:placeholder>
            <w:docPart w:val="6F88F8DA582842F5944AB45FEFC68538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2044403429"/>
          <w:placeholder>
            <w:docPart w:val="0326467A7DB04E62A406881E00ECB67A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074425839"/>
          <w:placeholder>
            <w:docPart w:val="907F2E07D10240D299E623C0AB18074B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N°9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128511264"/>
          <w:placeholder>
            <w:docPart w:val="B620DBBF01574F3692A39C2F560849CA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305003094"/>
          <w:placeholder>
            <w:docPart w:val="102AFF04231A41CBB16586BE5EF98AB1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898087802"/>
          <w:placeholder>
            <w:docPart w:val="3AEFD51C8F384359B8CF03FD17045F44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748097471"/>
          <w:placeholder>
            <w:docPart w:val="F561DB18B7E44FA69AE495F880F364B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734312371"/>
          <w:placeholder>
            <w:docPart w:val="5410052611174EC4AF58E95D82A64E01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09560246"/>
          <w:placeholder>
            <w:docPart w:val="09B4161EEDB44863988F37A3C672C097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719823405"/>
          <w:placeholder>
            <w:docPart w:val="7C6821F842464662B91C401377B853DF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307546406"/>
          <w:placeholder>
            <w:docPart w:val="70BAE896AA0A462EA092C5A7D4F73A1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150641174"/>
          <w:placeholder>
            <w:docPart w:val="3A5530C30A584594B27B92093F28C35C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rPr>
          <w:rFonts w:ascii="Tahoma" w:hAnsi="Tahoma" w:cs="Tahoma"/>
          <w:b/>
          <w:sz w:val="20"/>
          <w:highlight w:val="yellow"/>
        </w:rPr>
      </w:pPr>
    </w:p>
    <w:p w:rsidR="00C6487E" w:rsidRPr="00C6487E" w:rsidRDefault="00C6487E" w:rsidP="00C6487E">
      <w:pPr>
        <w:rPr>
          <w:rFonts w:ascii="Tahoma" w:hAnsi="Tahoma" w:cs="Tahoma"/>
          <w:b/>
          <w:color w:val="365F91" w:themeColor="accent1" w:themeShade="BF"/>
          <w:szCs w:val="28"/>
          <w:u w:val="single"/>
        </w:rPr>
      </w:pPr>
      <w:r w:rsidRPr="00C6487E">
        <w:rPr>
          <w:rFonts w:ascii="Tahoma" w:hAnsi="Tahoma" w:cs="Tahoma"/>
          <w:b/>
          <w:color w:val="365F91" w:themeColor="accent1" w:themeShade="BF"/>
          <w:szCs w:val="28"/>
          <w:u w:val="single"/>
        </w:rPr>
        <w:t>INTEGRANTES N°10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NOMBRE: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260534653"/>
          <w:placeholder>
            <w:docPart w:val="68603C06C73349D8A3C0FE8AB6E335C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APELLIDO: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625148353"/>
          <w:placeholder>
            <w:docPart w:val="E84C4ADE4F1D4D0585E174F4A1F5270B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DNI: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810232649"/>
          <w:placeholder>
            <w:docPart w:val="5C56E34B834544349C63D0E8358F19F7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DOMICILIO: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495909907"/>
          <w:placeholder>
            <w:docPart w:val="90AC783E37EF437AA20C8900D2CA7849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CIUDAD: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714937877"/>
          <w:placeholder>
            <w:docPart w:val="6C8B9DE0771942FD83A1FDE47DF9D77E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PROVINCIA: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809208196"/>
          <w:placeholder>
            <w:docPart w:val="36203891022B4A13A65FB5E6F58B16DA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TELÉFONO: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1089897202"/>
          <w:placeholder>
            <w:docPart w:val="E75EBE77F27C4200B206855D11352B7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>CORREO ELECTRONICO: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902132863"/>
          <w:placeholder>
            <w:docPart w:val="FEC8DD4AA086484F8B6DFFB9AAB4B330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both"/>
        <w:rPr>
          <w:rFonts w:ascii="Tahoma" w:eastAsia="MS Gothic" w:hAnsi="Tahoma" w:cs="Tahoma"/>
          <w:b/>
        </w:rPr>
      </w:pPr>
      <w:r w:rsidRPr="00C6487E">
        <w:rPr>
          <w:rFonts w:ascii="Tahoma" w:eastAsia="MS Gothic" w:hAnsi="Tahoma" w:cs="Tahoma"/>
          <w:b/>
        </w:rPr>
        <w:t xml:space="preserve">CARGO DOCENTE: </w:t>
      </w:r>
      <w:r w:rsidRPr="00C6487E">
        <w:rPr>
          <w:rFonts w:ascii="Tahoma" w:eastAsia="MS Gothic" w:hAnsi="Tahoma" w:cs="Tahoma"/>
          <w:i/>
          <w:sz w:val="18"/>
        </w:rPr>
        <w:t>(Si aplica)</w:t>
      </w:r>
      <w:r w:rsidRPr="00C6487E">
        <w:rPr>
          <w:rFonts w:ascii="Tahoma" w:eastAsia="MS Gothic" w:hAnsi="Tahoma" w:cs="Tahoma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ahoma" w:eastAsia="MS Gothic" w:hAnsi="Tahoma" w:cs="Tahoma"/>
            <w:b/>
            <w:shd w:val="clear" w:color="auto" w:fill="D9D9D9" w:themeFill="background1" w:themeFillShade="D9"/>
          </w:rPr>
          <w:id w:val="-1577130536"/>
          <w:placeholder>
            <w:docPart w:val="959D972C239D4D74B125AE48F415571E"/>
          </w:placeholder>
          <w:showingPlcHdr/>
          <w:text/>
        </w:sdtPr>
        <w:sdtContent>
          <w:r w:rsidRPr="00C6487E">
            <w:rPr>
              <w:rStyle w:val="Textodelmarcadordeposicin"/>
              <w:rFonts w:ascii="Tahoma" w:hAnsi="Tahoma" w:cs="Tahoma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  <w:color w:val="365F91" w:themeColor="accent1" w:themeShade="BF"/>
        </w:rPr>
      </w:pPr>
      <w:r w:rsidRPr="00C6487E">
        <w:rPr>
          <w:rFonts w:ascii="Tahoma" w:eastAsia="MS Gothic" w:hAnsi="Tahoma" w:cs="Tahoma"/>
          <w:b/>
          <w:i/>
          <w:color w:val="365F91" w:themeColor="accent1" w:themeShade="BF"/>
        </w:rPr>
        <w:t>(En caso de necesitar incorporar más integrantes deberá solicitarlo)</w:t>
      </w: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</w:p>
    <w:p w:rsidR="00C6487E" w:rsidRPr="00C6487E" w:rsidRDefault="00C6487E" w:rsidP="00C6487E">
      <w:pPr>
        <w:jc w:val="center"/>
        <w:rPr>
          <w:rFonts w:ascii="Tahoma" w:eastAsia="MS Gothic" w:hAnsi="Tahoma" w:cs="Tahoma"/>
          <w:b/>
          <w:i/>
        </w:rPr>
      </w:pPr>
      <w:r w:rsidRPr="00C6487E">
        <w:rPr>
          <w:rFonts w:ascii="Tahoma" w:eastAsia="MS Gothic" w:hAnsi="Tahoma" w:cs="Tahoma"/>
          <w:b/>
          <w:i/>
        </w:rPr>
        <w:t xml:space="preserve"> CURRICULUM VITAE</w:t>
      </w:r>
    </w:p>
    <w:p w:rsidR="00C6487E" w:rsidRPr="00C6487E" w:rsidRDefault="00C6487E" w:rsidP="00C6487E">
      <w:pPr>
        <w:jc w:val="both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Todos los integrantes de los equipos de trabajo deben presentar sus antecedentes organizados en un CV que consideren los siguientes ítems y que no deberá superar las 6 páginas.</w:t>
      </w:r>
    </w:p>
    <w:p w:rsidR="00C6487E" w:rsidRPr="00C6487E" w:rsidRDefault="00C6487E" w:rsidP="00C6487E">
      <w:pPr>
        <w:pStyle w:val="Prrafodelista"/>
        <w:numPr>
          <w:ilvl w:val="0"/>
          <w:numId w:val="10"/>
        </w:numPr>
        <w:jc w:val="both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Datos personales</w:t>
      </w:r>
    </w:p>
    <w:p w:rsidR="00C6487E" w:rsidRPr="00C6487E" w:rsidRDefault="00C6487E" w:rsidP="00C6487E">
      <w:pPr>
        <w:pStyle w:val="Prrafodelista"/>
        <w:numPr>
          <w:ilvl w:val="0"/>
          <w:numId w:val="10"/>
        </w:numPr>
        <w:jc w:val="both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Formación de grado</w:t>
      </w:r>
    </w:p>
    <w:p w:rsidR="00C6487E" w:rsidRPr="00C6487E" w:rsidRDefault="00C6487E" w:rsidP="00C6487E">
      <w:pPr>
        <w:pStyle w:val="Prrafodelista"/>
        <w:numPr>
          <w:ilvl w:val="0"/>
          <w:numId w:val="10"/>
        </w:numPr>
        <w:jc w:val="both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Formación de posgrado</w:t>
      </w:r>
    </w:p>
    <w:p w:rsidR="00C6487E" w:rsidRPr="00C6487E" w:rsidRDefault="00C6487E" w:rsidP="00C6487E">
      <w:pPr>
        <w:pStyle w:val="Prrafodelista"/>
        <w:numPr>
          <w:ilvl w:val="0"/>
          <w:numId w:val="10"/>
        </w:numPr>
        <w:jc w:val="both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Antecedentes académicos</w:t>
      </w:r>
    </w:p>
    <w:p w:rsidR="00C6487E" w:rsidRPr="00C6487E" w:rsidRDefault="00C6487E" w:rsidP="00C6487E">
      <w:pPr>
        <w:pStyle w:val="Prrafodelista"/>
        <w:numPr>
          <w:ilvl w:val="0"/>
          <w:numId w:val="10"/>
        </w:numPr>
        <w:jc w:val="both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Participación en equipos de investigación</w:t>
      </w:r>
    </w:p>
    <w:p w:rsidR="00C6487E" w:rsidRPr="00C6487E" w:rsidRDefault="00C6487E" w:rsidP="00C6487E">
      <w:pPr>
        <w:pStyle w:val="Prrafodelista"/>
        <w:numPr>
          <w:ilvl w:val="0"/>
          <w:numId w:val="10"/>
        </w:numPr>
        <w:jc w:val="both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Antecedentes profesionales</w:t>
      </w:r>
    </w:p>
    <w:p w:rsidR="00C6487E" w:rsidRPr="00C6487E" w:rsidRDefault="00C6487E" w:rsidP="00C6487E">
      <w:pPr>
        <w:pStyle w:val="Prrafodelista"/>
        <w:numPr>
          <w:ilvl w:val="0"/>
          <w:numId w:val="10"/>
        </w:numPr>
        <w:jc w:val="both"/>
        <w:rPr>
          <w:rFonts w:ascii="Tahoma" w:eastAsia="MS Gothic" w:hAnsi="Tahoma" w:cs="Tahoma"/>
        </w:rPr>
      </w:pPr>
      <w:r w:rsidRPr="00C6487E">
        <w:rPr>
          <w:rFonts w:ascii="Tahoma" w:eastAsia="MS Gothic" w:hAnsi="Tahoma" w:cs="Tahoma"/>
        </w:rPr>
        <w:t>Compromiso con la actividad académica</w:t>
      </w:r>
    </w:p>
    <w:p w:rsidR="00C6487E" w:rsidRDefault="00C6487E" w:rsidP="00C6487E">
      <w:pPr>
        <w:rPr>
          <w:rFonts w:ascii="Arial" w:eastAsia="MS Gothic" w:hAnsi="Arial" w:cs="Arial"/>
        </w:rPr>
      </w:pPr>
    </w:p>
    <w:p w:rsidR="00C6487E" w:rsidRDefault="00C6487E">
      <w:pPr>
        <w:rPr>
          <w:rFonts w:ascii="Arial" w:eastAsia="MS Gothic" w:hAnsi="Arial" w:cs="Arial"/>
        </w:rPr>
        <w:sectPr w:rsidR="00C6487E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MS Gothic" w:hAnsi="Arial" w:cs="Arial"/>
        </w:rPr>
        <w:br w:type="page"/>
      </w:r>
    </w:p>
    <w:p w:rsidR="00C6487E" w:rsidRDefault="00C6487E" w:rsidP="00C6487E">
      <w:pPr>
        <w:pStyle w:val="Ttulo1"/>
        <w:jc w:val="center"/>
        <w:rPr>
          <w:rFonts w:ascii="Arial" w:eastAsia="MS Gothic" w:hAnsi="Arial" w:cs="Arial"/>
          <w:sz w:val="32"/>
        </w:rPr>
      </w:pPr>
      <w:r>
        <w:rPr>
          <w:rFonts w:ascii="Arial" w:eastAsia="MS Gothic" w:hAnsi="Arial" w:cs="Arial"/>
          <w:sz w:val="32"/>
        </w:rPr>
        <w:lastRenderedPageBreak/>
        <w:t>ANEXO IV</w:t>
      </w:r>
      <w:r>
        <w:rPr>
          <w:rFonts w:ascii="Arial" w:eastAsia="MS Gothic" w:hAnsi="Arial" w:cs="Arial"/>
          <w:sz w:val="32"/>
        </w:rPr>
        <w:br/>
      </w:r>
    </w:p>
    <w:p w:rsidR="00C6487E" w:rsidRPr="00556A7B" w:rsidRDefault="00C6487E" w:rsidP="00C6487E">
      <w:pPr>
        <w:jc w:val="center"/>
        <w:rPr>
          <w:b/>
          <w:sz w:val="28"/>
          <w:szCs w:val="28"/>
        </w:rPr>
      </w:pPr>
      <w:r w:rsidRPr="00556A7B">
        <w:rPr>
          <w:b/>
          <w:sz w:val="28"/>
          <w:szCs w:val="28"/>
        </w:rPr>
        <w:t>PRESUPUESTO</w:t>
      </w:r>
    </w:p>
    <w:tbl>
      <w:tblPr>
        <w:tblStyle w:val="Tablaconcuadrcula"/>
        <w:tblW w:w="12274" w:type="dxa"/>
        <w:jc w:val="center"/>
        <w:tblLook w:val="04A0"/>
      </w:tblPr>
      <w:tblGrid>
        <w:gridCol w:w="2357"/>
        <w:gridCol w:w="5548"/>
        <w:gridCol w:w="1559"/>
        <w:gridCol w:w="1740"/>
        <w:gridCol w:w="1070"/>
      </w:tblGrid>
      <w:tr w:rsidR="00C6487E" w:rsidTr="00AD36DA">
        <w:trPr>
          <w:jc w:val="center"/>
        </w:trPr>
        <w:tc>
          <w:tcPr>
            <w:tcW w:w="2357" w:type="dxa"/>
            <w:shd w:val="clear" w:color="auto" w:fill="17365D" w:themeFill="text2" w:themeFillShade="BF"/>
          </w:tcPr>
          <w:p w:rsidR="00C6487E" w:rsidRPr="00556A7B" w:rsidRDefault="00C6487E" w:rsidP="00AD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A7B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548" w:type="dxa"/>
            <w:shd w:val="clear" w:color="auto" w:fill="17365D" w:themeFill="text2" w:themeFillShade="BF"/>
          </w:tcPr>
          <w:p w:rsidR="00C6487E" w:rsidRPr="00556A7B" w:rsidRDefault="00C6487E" w:rsidP="00AD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A7B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C6487E" w:rsidRPr="00556A7B" w:rsidRDefault="00C6487E" w:rsidP="00AD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A7B">
              <w:rPr>
                <w:rFonts w:ascii="Arial" w:hAnsi="Arial" w:cs="Arial"/>
                <w:b/>
                <w:sz w:val="24"/>
                <w:szCs w:val="24"/>
              </w:rPr>
              <w:t>1°Trimestre</w:t>
            </w:r>
          </w:p>
        </w:tc>
        <w:tc>
          <w:tcPr>
            <w:tcW w:w="1740" w:type="dxa"/>
            <w:shd w:val="clear" w:color="auto" w:fill="17365D" w:themeFill="text2" w:themeFillShade="BF"/>
          </w:tcPr>
          <w:p w:rsidR="00C6487E" w:rsidRPr="00556A7B" w:rsidRDefault="00C6487E" w:rsidP="00AD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A7B">
              <w:rPr>
                <w:rFonts w:ascii="Arial" w:hAnsi="Arial" w:cs="Arial"/>
                <w:b/>
                <w:sz w:val="24"/>
                <w:szCs w:val="24"/>
              </w:rPr>
              <w:t>2° Trimestre</w:t>
            </w:r>
          </w:p>
        </w:tc>
        <w:tc>
          <w:tcPr>
            <w:tcW w:w="1070" w:type="dxa"/>
            <w:shd w:val="clear" w:color="auto" w:fill="17365D" w:themeFill="text2" w:themeFillShade="BF"/>
          </w:tcPr>
          <w:p w:rsidR="00C6487E" w:rsidRPr="00556A7B" w:rsidRDefault="00C6487E" w:rsidP="00AD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A7B"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2094350677"/>
            <w:placeholder>
              <w:docPart w:val="0D6E00D8F29447528AA1B73CB387E712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696841934"/>
            <w:placeholder>
              <w:docPart w:val="7AF21CEB1C074D609F648882DEE6A98E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51C9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339145208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04359235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04430377"/>
            <w:text/>
          </w:sdtPr>
          <w:sdtContent>
            <w:tc>
              <w:tcPr>
                <w:tcW w:w="1070" w:type="dxa"/>
                <w:shd w:val="clear" w:color="auto" w:fill="FFFFFF" w:themeFill="background1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683616640"/>
            <w:placeholder>
              <w:docPart w:val="81203610E94A48C78BFAF246BA7D5DE8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47389291"/>
            <w:placeholder>
              <w:docPart w:val="C2CA9094A76F42F19AAFE8381A30FACE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365029011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16881090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25857139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504711320"/>
            <w:placeholder>
              <w:docPart w:val="5716DBD81C7A43ABB26259FE61965F36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853839939"/>
            <w:placeholder>
              <w:docPart w:val="1538ADFFE6224A8193102C7A77CE0ED3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694755009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6372499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3325152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393321585"/>
            <w:placeholder>
              <w:docPart w:val="79044A7AD622465BB804FD25205FEC5D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62094552"/>
            <w:placeholder>
              <w:docPart w:val="C395F91BE42E4DFEAC634B7A8F947DB8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964030215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84033092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2819576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723823792"/>
            <w:placeholder>
              <w:docPart w:val="4A8DAA75996C456B9B79FD141BACC3EF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283456597"/>
            <w:placeholder>
              <w:docPart w:val="2CA68B2983DE4ADCAD5F08003C1CFA72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24444273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94527473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2146057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80449476"/>
            <w:placeholder>
              <w:docPart w:val="4649BB1D38804561B43E36C4A088F082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122136377"/>
            <w:placeholder>
              <w:docPart w:val="FACA1898F5414AD0A76BF00E911E9872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45609013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21730954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8895272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666601948"/>
            <w:placeholder>
              <w:docPart w:val="E2E97634B13241E29277985A2785F2F7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30697134"/>
            <w:placeholder>
              <w:docPart w:val="CF14F0658BF642F4AB83D26308E077BD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896659594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3097211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08815045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2049187658"/>
            <w:placeholder>
              <w:docPart w:val="5F14EAFC0D2F442CBBEA5881518C4EC6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865203735"/>
            <w:placeholder>
              <w:docPart w:val="309B3D4A7C02457B8EC23BE0F84DB022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86457501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9821073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0196151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02970435"/>
            <w:placeholder>
              <w:docPart w:val="B0B7A38B50DA4D35AC463B2C6B0DF240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029141538"/>
            <w:placeholder>
              <w:docPart w:val="AD6AACC0FD9946B39921DD95CAB9CB3B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138188339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4241255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9256707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997028477"/>
            <w:placeholder>
              <w:docPart w:val="6EBF55E4BB4341D2BB1AB05585798E3E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073850927"/>
            <w:placeholder>
              <w:docPart w:val="6D0925722A43404C9642668C90D1FA33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877546085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7730750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3888696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31574151"/>
            <w:placeholder>
              <w:docPart w:val="28C74B1962E94BA3A0CF700ED6E0FDE4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57920411"/>
            <w:placeholder>
              <w:docPart w:val="C31FCA7ECF67497ABA353D0F9F4B4E8A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383372485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02549800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47536991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024242034"/>
            <w:placeholder>
              <w:docPart w:val="B2569D2F454E4ED3992B793C18671752"/>
            </w:placeholder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974642360"/>
            <w:placeholder>
              <w:docPart w:val="8624710B3CC3463586E4936AC03A6279"/>
            </w:placeholder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801570909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4960381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13804208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559486895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61944035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66909508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9306117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09270513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28436971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261021732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454709908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897042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24601115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987688193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417560803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754589134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0130059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8691420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376135588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10139710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329598899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8601825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0119177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739914202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631067719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023595242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8282368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0288660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557553514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93474251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990827994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26156226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34937687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319457258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711599866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51330668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9028874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1286905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610852173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42509821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35864573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3768876"/>
          </w:sdtPr>
          <w:sdtContent>
            <w:tc>
              <w:tcPr>
                <w:tcW w:w="1740" w:type="dxa"/>
              </w:tcPr>
              <w:p w:rsidR="00C6487E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98707085"/>
            <w:text/>
          </w:sdtPr>
          <w:sdtContent>
            <w:tc>
              <w:tcPr>
                <w:tcW w:w="107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RPr="00556A7B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557381004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399364269"/>
            <w:showingPlcHdr/>
            <w:text/>
          </w:sdtPr>
          <w:sdtContent>
            <w:tc>
              <w:tcPr>
                <w:tcW w:w="5548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51C9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727683546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4801681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9040688"/>
            <w:text/>
          </w:sdtPr>
          <w:sdtContent>
            <w:tc>
              <w:tcPr>
                <w:tcW w:w="1070" w:type="dxa"/>
                <w:shd w:val="clear" w:color="auto" w:fill="FFFFFF" w:themeFill="background1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39487255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943538375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311284931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4419000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2356590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803892136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801689586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675351553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23660849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0178387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539740818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88803788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58370121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88232798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95205484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336374746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70266428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469283389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10003440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51336882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445506587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50495039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543431747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1978048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5883464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531687698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91775417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515110547"/>
          </w:sdtPr>
          <w:sdtContent>
            <w:tc>
              <w:tcPr>
                <w:tcW w:w="1559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98993622"/>
          </w:sdtPr>
          <w:sdtContent>
            <w:tc>
              <w:tcPr>
                <w:tcW w:w="174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8125685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411708350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A7B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288249435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2D33C3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699388443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7707110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70315381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777258744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3416924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61507932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92733371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52502436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473362732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903138901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809472042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75951211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1353672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123341102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408999999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795786256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6702915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4357789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794257793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464274459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904033223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2808759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87118518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241258217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662007412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84668250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07002909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87198258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366761494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588771813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671217088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82067658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8693971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436563633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689608182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465471544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1662432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39917757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150831795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20463588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650124264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50155342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0388701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637842974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30623553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771930677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3048789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25420020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892504347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827356940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37205533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1764680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593188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797752554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472205936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32234352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9301539"/>
          </w:sdtPr>
          <w:sdtContent>
            <w:tc>
              <w:tcPr>
                <w:tcW w:w="1740" w:type="dxa"/>
              </w:tcPr>
              <w:p w:rsidR="00C6487E" w:rsidRDefault="00C6487E" w:rsidP="00AD36DA"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4427617"/>
            <w:text/>
          </w:sdtPr>
          <w:sdtContent>
            <w:tc>
              <w:tcPr>
                <w:tcW w:w="1070" w:type="dxa"/>
              </w:tcPr>
              <w:p w:rsidR="00C6487E" w:rsidRDefault="00C6487E" w:rsidP="00AD36DA"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RPr="00556A7B" w:rsidTr="00AD36DA">
        <w:trPr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291869440"/>
            <w:showingPlcHdr/>
            <w:dropDownList>
              <w:listItem w:value="Elija un elemento."/>
              <w:listItem w:displayText="Pasajes" w:value="Pasajes"/>
              <w:listItem w:displayText="Viaticos" w:value="Viaticos"/>
              <w:listItem w:displayText="Articulos de libreria" w:value="Articulos de libreria"/>
              <w:listItem w:displayText="Fotocopias/Impresiones" w:value="Fotocopias/Impresiones"/>
              <w:listItem w:displayText="Libros y publicaciones" w:value="Libros y publicaciones"/>
              <w:listItem w:displayText="Gastos de Correo" w:value="Gastos de Correo"/>
              <w:listItem w:displayText="Tonner/Cartucho de impresión" w:value="Tonner/Cartucho de impresión"/>
              <w:listItem w:displayText="Pen Drive" w:value="Pen Drive"/>
              <w:listItem w:displayText="Disco Extraible" w:value="Disco Extraible"/>
              <w:listItem w:displayText="CD/DVD Regrabables" w:value="CD/DVD Regrabables"/>
              <w:listItem w:displayText="Otros" w:value="Otros"/>
            </w:dropDownList>
          </w:sdtPr>
          <w:sdtContent>
            <w:tc>
              <w:tcPr>
                <w:tcW w:w="2357" w:type="dxa"/>
              </w:tcPr>
              <w:p w:rsidR="00C6487E" w:rsidRDefault="00C6487E" w:rsidP="00AD36DA">
                <w:r w:rsidRPr="00EC3430">
                  <w:rPr>
                    <w:rStyle w:val="Textodelmarcadordeposicin"/>
                    <w:shd w:val="clear" w:color="auto" w:fill="BFBFBF" w:themeFill="background1" w:themeFillShade="BF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12142965"/>
            <w:showingPlcHdr/>
            <w:text/>
          </w:sdtPr>
          <w:sdtContent>
            <w:tc>
              <w:tcPr>
                <w:tcW w:w="5548" w:type="dxa"/>
              </w:tcPr>
              <w:p w:rsidR="00C6487E" w:rsidRDefault="00C6487E" w:rsidP="00AD36DA">
                <w:r w:rsidRPr="009F147E">
                  <w:rPr>
                    <w:rStyle w:val="Textodelmarcadordeposicin"/>
                    <w:shd w:val="clear" w:color="auto" w:fill="BFBFBF" w:themeFill="background1" w:themeFillShade="BF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370106355"/>
          </w:sdtPr>
          <w:sdtContent>
            <w:tc>
              <w:tcPr>
                <w:tcW w:w="1559" w:type="dxa"/>
              </w:tcPr>
              <w:p w:rsidR="00C6487E" w:rsidRDefault="00C6487E" w:rsidP="00AD36DA">
                <w:r w:rsidRPr="008A6F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4444037"/>
          </w:sdtPr>
          <w:sdtContent>
            <w:tc>
              <w:tcPr>
                <w:tcW w:w="1740" w:type="dxa"/>
              </w:tcPr>
              <w:p w:rsidR="00C6487E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63962"/>
            <w:text/>
          </w:sdtPr>
          <w:sdtContent>
            <w:tc>
              <w:tcPr>
                <w:tcW w:w="1070" w:type="dxa"/>
              </w:tcPr>
              <w:p w:rsidR="00C6487E" w:rsidRPr="00556A7B" w:rsidRDefault="00C6487E" w:rsidP="00AD36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C6487E" w:rsidTr="00AD36DA">
        <w:trPr>
          <w:jc w:val="center"/>
        </w:trPr>
        <w:tc>
          <w:tcPr>
            <w:tcW w:w="12274" w:type="dxa"/>
            <w:gridSpan w:val="5"/>
          </w:tcPr>
          <w:p w:rsidR="00C6487E" w:rsidRPr="009351CF" w:rsidRDefault="00C6487E" w:rsidP="00AD3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7590198"/>
                <w:text/>
              </w:sdtPr>
              <w:sdtContent>
                <w:r w:rsidRPr="009351CF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sdtContent>
            </w:sdt>
          </w:p>
        </w:tc>
      </w:tr>
    </w:tbl>
    <w:p w:rsidR="00C6487E" w:rsidRDefault="00C6487E" w:rsidP="00C6487E"/>
    <w:p w:rsidR="00C6487E" w:rsidRPr="0053523B" w:rsidRDefault="00C6487E" w:rsidP="00C6487E">
      <w:pPr>
        <w:rPr>
          <w:rFonts w:ascii="Arial" w:hAnsi="Arial" w:cs="Arial"/>
          <w:b/>
          <w:i/>
          <w:color w:val="002060"/>
        </w:rPr>
      </w:pPr>
    </w:p>
    <w:p w:rsidR="00C6487E" w:rsidRDefault="00C6487E">
      <w:pPr>
        <w:rPr>
          <w:rFonts w:ascii="Arial" w:eastAsia="MS Gothic" w:hAnsi="Arial" w:cs="Arial"/>
        </w:rPr>
      </w:pPr>
    </w:p>
    <w:p w:rsidR="00B1736F" w:rsidRPr="00C6487E" w:rsidRDefault="00B1736F" w:rsidP="00B1736F">
      <w:pPr>
        <w:rPr>
          <w:rFonts w:ascii="Tahoma" w:eastAsia="MS Gothic" w:hAnsi="Tahoma" w:cs="Tahoma"/>
          <w:sz w:val="24"/>
          <w:szCs w:val="24"/>
        </w:rPr>
      </w:pPr>
    </w:p>
    <w:sectPr w:rsidR="00B1736F" w:rsidRPr="00C6487E" w:rsidSect="00C6487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A0" w:rsidRDefault="00480AA0">
      <w:pPr>
        <w:spacing w:after="0" w:line="240" w:lineRule="auto"/>
      </w:pPr>
      <w:r>
        <w:separator/>
      </w:r>
    </w:p>
  </w:endnote>
  <w:endnote w:type="continuationSeparator" w:id="0">
    <w:p w:rsidR="00480AA0" w:rsidRDefault="004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454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3457C" w:rsidRDefault="00CB1E2E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B1F64">
              <w:rPr>
                <w:rFonts w:ascii="Arial" w:hAnsi="Arial" w:cs="Arial"/>
                <w:sz w:val="16"/>
                <w:lang w:val="es-ES"/>
              </w:rPr>
              <w:t xml:space="preserve">Página </w:t>
            </w:r>
            <w:r w:rsidR="00E87A3F" w:rsidRPr="007B1F64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7B1F64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="00E87A3F" w:rsidRPr="007B1F64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A7234A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E87A3F" w:rsidRPr="007B1F64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7B1F64">
              <w:rPr>
                <w:rFonts w:ascii="Arial" w:hAnsi="Arial" w:cs="Arial"/>
                <w:sz w:val="16"/>
                <w:lang w:val="es-ES"/>
              </w:rPr>
              <w:t xml:space="preserve"> de </w:t>
            </w:r>
            <w:r w:rsidR="00E87A3F" w:rsidRPr="007B1F64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7B1F64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="00E87A3F" w:rsidRPr="007B1F64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A7234A">
              <w:rPr>
                <w:rFonts w:ascii="Arial" w:hAnsi="Arial" w:cs="Arial"/>
                <w:b/>
                <w:bCs/>
                <w:noProof/>
                <w:sz w:val="16"/>
              </w:rPr>
              <w:t>14</w:t>
            </w:r>
            <w:r w:rsidR="00E87A3F" w:rsidRPr="007B1F64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  <w:p w:rsidR="007B1F64" w:rsidRDefault="00E87A3F">
            <w:pPr>
              <w:pStyle w:val="Piedepgina"/>
              <w:jc w:val="center"/>
            </w:pPr>
          </w:p>
        </w:sdtContent>
      </w:sdt>
    </w:sdtContent>
  </w:sdt>
  <w:p w:rsidR="007B1F64" w:rsidRPr="0003457C" w:rsidRDefault="0003457C">
    <w:pPr>
      <w:pStyle w:val="Piedepgina"/>
      <w:rPr>
        <w:i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12065</wp:posOffset>
          </wp:positionV>
          <wp:extent cx="3105150" cy="442595"/>
          <wp:effectExtent l="0" t="0" r="0" b="0"/>
          <wp:wrapTopAndBottom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calo_DNRECAS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086" r="12333"/>
                  <a:stretch/>
                </pic:blipFill>
                <pic:spPr bwMode="auto">
                  <a:xfrm>
                    <a:off x="0" y="0"/>
                    <a:ext cx="3105150" cy="4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A0" w:rsidRDefault="00480AA0">
      <w:pPr>
        <w:spacing w:after="0" w:line="240" w:lineRule="auto"/>
      </w:pPr>
      <w:r>
        <w:separator/>
      </w:r>
    </w:p>
  </w:footnote>
  <w:footnote w:type="continuationSeparator" w:id="0">
    <w:p w:rsidR="00480AA0" w:rsidRDefault="004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7C" w:rsidRPr="0003457C" w:rsidRDefault="0003457C" w:rsidP="003953D2">
    <w:pPr>
      <w:pStyle w:val="Encabezado"/>
      <w:jc w:val="center"/>
    </w:pPr>
    <w:r>
      <w:br/>
      <w:t>PROGRAMA DE FORMACIÓN EN ÁREAS DE VACANCIA DE LA ABOGACÍA</w:t>
    </w:r>
    <w:r w:rsidR="003953D2">
      <w:br/>
    </w:r>
    <w:r w:rsidR="003953D2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AD1"/>
    <w:multiLevelType w:val="hybridMultilevel"/>
    <w:tmpl w:val="AF864924"/>
    <w:lvl w:ilvl="0" w:tplc="64A0D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332E"/>
    <w:multiLevelType w:val="hybridMultilevel"/>
    <w:tmpl w:val="45682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007D"/>
    <w:multiLevelType w:val="hybridMultilevel"/>
    <w:tmpl w:val="4BEAA24E"/>
    <w:lvl w:ilvl="0" w:tplc="64A0D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1CE8"/>
    <w:multiLevelType w:val="hybridMultilevel"/>
    <w:tmpl w:val="287A393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1A24"/>
    <w:multiLevelType w:val="hybridMultilevel"/>
    <w:tmpl w:val="7500DDB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46C2F"/>
    <w:multiLevelType w:val="hybridMultilevel"/>
    <w:tmpl w:val="B13E4050"/>
    <w:lvl w:ilvl="0" w:tplc="8D021BB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8D021BB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6464"/>
    <w:multiLevelType w:val="hybridMultilevel"/>
    <w:tmpl w:val="3376B864"/>
    <w:lvl w:ilvl="0" w:tplc="6A280E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 w:cryptProviderType="rsaFull" w:cryptAlgorithmClass="hash" w:cryptAlgorithmType="typeAny" w:cryptAlgorithmSid="4" w:cryptSpinCount="100000" w:hash="ypE1GaQcz5O/fKmmUJZWBLyLfWI=" w:salt="zp9F7VwTrFv07/FSpiqGm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0AA0"/>
    <w:rsid w:val="00013DAE"/>
    <w:rsid w:val="0003457C"/>
    <w:rsid w:val="00084C07"/>
    <w:rsid w:val="00091845"/>
    <w:rsid w:val="000D79FB"/>
    <w:rsid w:val="00151EB0"/>
    <w:rsid w:val="001B5102"/>
    <w:rsid w:val="001B52DE"/>
    <w:rsid w:val="002F2041"/>
    <w:rsid w:val="00304A0A"/>
    <w:rsid w:val="003953D2"/>
    <w:rsid w:val="003F39D2"/>
    <w:rsid w:val="00480AA0"/>
    <w:rsid w:val="00515E91"/>
    <w:rsid w:val="0062555F"/>
    <w:rsid w:val="007177B9"/>
    <w:rsid w:val="00924B75"/>
    <w:rsid w:val="009C58D7"/>
    <w:rsid w:val="00A7234A"/>
    <w:rsid w:val="00AD451A"/>
    <w:rsid w:val="00B1736F"/>
    <w:rsid w:val="00C136A8"/>
    <w:rsid w:val="00C6487E"/>
    <w:rsid w:val="00CB1E2E"/>
    <w:rsid w:val="00CB3998"/>
    <w:rsid w:val="00D74664"/>
    <w:rsid w:val="00D879DA"/>
    <w:rsid w:val="00E71572"/>
    <w:rsid w:val="00E87A3F"/>
    <w:rsid w:val="00E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6F"/>
  </w:style>
  <w:style w:type="paragraph" w:styleId="Ttulo1">
    <w:name w:val="heading 1"/>
    <w:basedOn w:val="Normal"/>
    <w:next w:val="Normal"/>
    <w:link w:val="Ttulo1Car"/>
    <w:uiPriority w:val="9"/>
    <w:qFormat/>
    <w:rsid w:val="00C13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3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9D2"/>
  </w:style>
  <w:style w:type="paragraph" w:styleId="Piedepgina">
    <w:name w:val="footer"/>
    <w:basedOn w:val="Normal"/>
    <w:link w:val="PiedepginaCar"/>
    <w:uiPriority w:val="99"/>
    <w:unhideWhenUsed/>
    <w:rsid w:val="003F3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9D2"/>
  </w:style>
  <w:style w:type="table" w:styleId="Tablaconcuadrcula">
    <w:name w:val="Table Grid"/>
    <w:basedOn w:val="Tablanormal"/>
    <w:uiPriority w:val="59"/>
    <w:rsid w:val="003F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84C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C07"/>
    <w:rPr>
      <w:rFonts w:ascii="Tahoma" w:hAnsi="Tahoma" w:cs="Tahoma"/>
      <w:sz w:val="16"/>
      <w:szCs w:val="16"/>
    </w:rPr>
  </w:style>
  <w:style w:type="character" w:styleId="Referenciasutil">
    <w:name w:val="Subtle Reference"/>
    <w:basedOn w:val="Fuentedeprrafopredeter"/>
    <w:uiPriority w:val="31"/>
    <w:qFormat/>
    <w:rsid w:val="00091845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136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136A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136A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136A8"/>
    <w:pPr>
      <w:ind w:left="849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136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36A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136A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136A8"/>
  </w:style>
  <w:style w:type="character" w:styleId="Textoennegrita">
    <w:name w:val="Strong"/>
    <w:basedOn w:val="Fuentedeprrafopredeter"/>
    <w:uiPriority w:val="22"/>
    <w:qFormat/>
    <w:rsid w:val="00C13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\Configuraci&#243;n%20local\Archivos%20temporales%20de%20Internet\Content.Outlook\ULCTQUB1\Formulario%20Inscripci&#243;n%20PF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5CC28D0E844808B14ACEA38C0B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9621-48D8-44D5-A4A7-5AB32CB6FF8D}"/>
      </w:docPartPr>
      <w:docPartBody>
        <w:p w:rsidR="00000000" w:rsidRDefault="00E774E7">
          <w:pPr>
            <w:pStyle w:val="BB5CC28D0E844808B14ACEA38C0B7E5B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E987CE0B0423B9F305B5729C1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E642-EE21-4555-9C3F-438A868C18D4}"/>
      </w:docPartPr>
      <w:docPartBody>
        <w:p w:rsidR="00000000" w:rsidRDefault="00E774E7">
          <w:pPr>
            <w:pStyle w:val="B2EE987CE0B0423B9F305B5729C172F7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4FEA85976E4F46B2339D850A29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D201-4DD9-4FA0-B4BA-E89356BB8EC2}"/>
      </w:docPartPr>
      <w:docPartBody>
        <w:p w:rsidR="00000000" w:rsidRDefault="00E774E7">
          <w:pPr>
            <w:pStyle w:val="F54FEA85976E4F46B2339D850A298F05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8D74D8D5674071A77507D6903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93BE-23CF-44CC-A9BC-DE2D3F95C7EF}"/>
      </w:docPartPr>
      <w:docPartBody>
        <w:p w:rsidR="00000000" w:rsidRDefault="00E774E7">
          <w:pPr>
            <w:pStyle w:val="B48D74D8D5674071A77507D69032CBEC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docPartBody>
    </w:docPart>
    <w:docPart>
      <w:docPartPr>
        <w:name w:val="79B90FD441314986969882949783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256F-5A59-4701-8B2B-2BE60C29D8A1}"/>
      </w:docPartPr>
      <w:docPartBody>
        <w:p w:rsidR="00000000" w:rsidRDefault="00E774E7">
          <w:pPr>
            <w:pStyle w:val="79B90FD441314986969882949783B0B5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docPartBody>
    </w:docPart>
    <w:docPart>
      <w:docPartPr>
        <w:name w:val="34CAD0C0D896428DAF583B3B04D1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B85A-0E2E-454B-BDD3-67C07C4842E4}"/>
      </w:docPartPr>
      <w:docPartBody>
        <w:p w:rsidR="00000000" w:rsidRDefault="00E774E7">
          <w:pPr>
            <w:pStyle w:val="34CAD0C0D896428DAF583B3B04D1F359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</w:t>
          </w: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E7D5091E201F49B7A19DDB8696F6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5258-E123-4E36-B53D-01923F23AAD6}"/>
      </w:docPartPr>
      <w:docPartBody>
        <w:p w:rsidR="00000000" w:rsidRDefault="00E774E7">
          <w:pPr>
            <w:pStyle w:val="E7D5091E201F49B7A19DDB8696F61BB8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docPartBody>
    </w:docPart>
    <w:docPart>
      <w:docPartPr>
        <w:name w:val="90DE958A67EE47D4B3A30718A818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87E7-831C-4EEE-BAFF-834F08A262EF}"/>
      </w:docPartPr>
      <w:docPartBody>
        <w:p w:rsidR="00000000" w:rsidRDefault="00E774E7">
          <w:pPr>
            <w:pStyle w:val="90DE958A67EE47D4B3A30718A818EA19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7EFBB8EE61492BB73C1D8CDC43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6A0F-4985-424A-9358-86F0FF0E25A6}"/>
      </w:docPartPr>
      <w:docPartBody>
        <w:p w:rsidR="00000000" w:rsidRDefault="00E774E7">
          <w:pPr>
            <w:pStyle w:val="7A7EFBB8EE61492BB73C1D8CDC4353F5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165DCD398F4FFD93D6D036B807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CC2E-A83C-4384-8A1C-44998EB7DDC5}"/>
      </w:docPartPr>
      <w:docPartBody>
        <w:p w:rsidR="00000000" w:rsidRDefault="00E774E7">
          <w:pPr>
            <w:pStyle w:val="91165DCD398F4FFD93D6D036B8076C7F"/>
          </w:pPr>
          <w:r w:rsidRPr="002821F6">
            <w:rPr>
              <w:rStyle w:val="Textodelmarcadordeposicin"/>
            </w:rPr>
            <w:t>Haga clic aquí para escribir tex</w:t>
          </w:r>
          <w:r w:rsidRPr="002821F6">
            <w:rPr>
              <w:rStyle w:val="Textodelmarcadordeposicin"/>
            </w:rPr>
            <w:t>to.</w:t>
          </w:r>
        </w:p>
      </w:docPartBody>
    </w:docPart>
    <w:docPart>
      <w:docPartPr>
        <w:name w:val="7EF36215CB0A46AE940B298C5717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68CC-6DC5-46D6-8FE7-52B10BBD3D81}"/>
      </w:docPartPr>
      <w:docPartBody>
        <w:p w:rsidR="00000000" w:rsidRDefault="00E774E7">
          <w:pPr>
            <w:pStyle w:val="7EF36215CB0A46AE940B298C5717A54F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E13E79612746A5AA2DD6B699A6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F7A4-E7AD-4EB8-A573-0F707CFA2882}"/>
      </w:docPartPr>
      <w:docPartBody>
        <w:p w:rsidR="00000000" w:rsidRDefault="00E774E7">
          <w:pPr>
            <w:pStyle w:val="42E13E79612746A5AA2DD6B699A68186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066BC8A1D14DF6A3E07CC05323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576F-ACB5-480E-B9C9-8C6CE75008ED}"/>
      </w:docPartPr>
      <w:docPartBody>
        <w:p w:rsidR="00000000" w:rsidRDefault="00E774E7">
          <w:pPr>
            <w:pStyle w:val="BC066BC8A1D14DF6A3E07CC05323B659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12C1001A15478A9AD05C94A4B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229F0-39FD-4EF4-92D3-BB79911177D2}"/>
      </w:docPartPr>
      <w:docPartBody>
        <w:p w:rsidR="00000000" w:rsidRDefault="00E774E7">
          <w:pPr>
            <w:pStyle w:val="7C12C1001A15478A9AD05C94A4BC582A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3108EDE84C468F94C49A194D2F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BE2D-C4C8-4777-BE56-1576AAADF111}"/>
      </w:docPartPr>
      <w:docPartBody>
        <w:p w:rsidR="00000000" w:rsidRDefault="00E774E7">
          <w:pPr>
            <w:pStyle w:val="CF3108EDE84C468F94C49A194D2FFB83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91AF1966304558A394EC7F29CA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962B-3817-4096-9E9B-9D82ABE24084}"/>
      </w:docPartPr>
      <w:docPartBody>
        <w:p w:rsidR="00000000" w:rsidRDefault="00E774E7">
          <w:pPr>
            <w:pStyle w:val="E691AF1966304558A394EC7F29CA1AD0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1BEFD2E2AF4E4EA1C45EB798C6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BECD-F1B5-4B71-AE8E-7BE7CE3CA795}"/>
      </w:docPartPr>
      <w:docPartBody>
        <w:p w:rsidR="00000000" w:rsidRDefault="00E774E7">
          <w:pPr>
            <w:pStyle w:val="B01BEFD2E2AF4E4EA1C45EB798C6845F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9B394038D845B68AAA43B4CE42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6F94-2954-41C4-A75D-647EA13B5B15}"/>
      </w:docPartPr>
      <w:docPartBody>
        <w:p w:rsidR="00000000" w:rsidRDefault="00E774E7">
          <w:pPr>
            <w:pStyle w:val="409B394038D845B68AAA43B4CE424F78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3C97727B2A4671ACDCB68CD82D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DF1B-2466-4471-B978-F471A8D842B6}"/>
      </w:docPartPr>
      <w:docPartBody>
        <w:p w:rsidR="00000000" w:rsidRDefault="00E774E7">
          <w:pPr>
            <w:pStyle w:val="463C97727B2A4671ACDCB68CD82D7EE1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D5733D651546D780C6BF60B163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7C14-3421-412A-833F-281CAEC6F16B}"/>
      </w:docPartPr>
      <w:docPartBody>
        <w:p w:rsidR="00000000" w:rsidRDefault="00E774E7">
          <w:pPr>
            <w:pStyle w:val="BAD5733D651546D780C6BF60B163552C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46E0D5F2C7436D97F7B5483582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F742-2067-4C09-B966-3370AA48B92B}"/>
      </w:docPartPr>
      <w:docPartBody>
        <w:p w:rsidR="00000000" w:rsidRDefault="00E774E7">
          <w:pPr>
            <w:pStyle w:val="8146E0D5F2C7436D97F7B548358246FA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E11A260FE84E7F9BC11FDDCB61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499E-4BD4-45B0-908A-F95AFD6F45BC}"/>
      </w:docPartPr>
      <w:docPartBody>
        <w:p w:rsidR="00000000" w:rsidRDefault="00E774E7">
          <w:pPr>
            <w:pStyle w:val="B3E11A260FE84E7F9BC11FDDCB6173F6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75844823C746089E91647C3CBB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8F26-2C33-4F8E-A92D-942F9E8D4660}"/>
      </w:docPartPr>
      <w:docPartBody>
        <w:p w:rsidR="00000000" w:rsidRDefault="00E774E7">
          <w:pPr>
            <w:pStyle w:val="D775844823C746089E91647C3CBB8A72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882D30ED8A4D72BF6608357B31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5B90-8F46-48DA-A2C2-A234CA56C2AE}"/>
      </w:docPartPr>
      <w:docPartBody>
        <w:p w:rsidR="00000000" w:rsidRDefault="00E774E7">
          <w:pPr>
            <w:pStyle w:val="A3882D30ED8A4D72BF6608357B310D3B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27B29BC45D4FECB3E39C54E053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2197-0AD0-416B-9B4A-1020A5226ED1}"/>
      </w:docPartPr>
      <w:docPartBody>
        <w:p w:rsidR="00000000" w:rsidRDefault="00E774E7">
          <w:pPr>
            <w:pStyle w:val="2327B29BC45D4FECB3E39C54E053F7EC"/>
          </w:pPr>
          <w:r w:rsidRPr="002821F6">
            <w:rPr>
              <w:rStyle w:val="Textodelmarcadordeposicin"/>
            </w:rPr>
            <w:t>Haga</w:t>
          </w:r>
          <w:r w:rsidRPr="002821F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0D5A46651E584E53B2990DFC8CD3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8923-FC4A-45EF-AE6F-ABCBA5D71A7F}"/>
      </w:docPartPr>
      <w:docPartBody>
        <w:p w:rsidR="00000000" w:rsidRDefault="00E774E7">
          <w:pPr>
            <w:pStyle w:val="0D5A46651E584E53B2990DFC8CD3F8C4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0D0D9C9E284C33A277E1E1B1CA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389E-D00F-44AA-8363-5BDA502AEA0A}"/>
      </w:docPartPr>
      <w:docPartBody>
        <w:p w:rsidR="00000000" w:rsidRDefault="00E774E7">
          <w:pPr>
            <w:pStyle w:val="1D0D0D9C9E284C33A277E1E1B1CA2179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CCB26644ED434EADA356A8BB1D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A82E-74A1-4DF5-A63F-1966CDEE6F9F}"/>
      </w:docPartPr>
      <w:docPartBody>
        <w:p w:rsidR="00000000" w:rsidRDefault="00E774E7">
          <w:pPr>
            <w:pStyle w:val="3FCCB26644ED434EADA356A8BB1D5D34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0B2718D7354C66A4ECE1CC6C70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9D50-08F9-45A8-9E26-48F7F92E8D33}"/>
      </w:docPartPr>
      <w:docPartBody>
        <w:p w:rsidR="00000000" w:rsidRDefault="00E774E7">
          <w:pPr>
            <w:pStyle w:val="140B2718D7354C66A4ECE1CC6C70B720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E783146E9B40B7B5C3D26B76BF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4DE6-BC5F-46E9-A588-3332EDD69ABA}"/>
      </w:docPartPr>
      <w:docPartBody>
        <w:p w:rsidR="00000000" w:rsidRDefault="00E774E7">
          <w:pPr>
            <w:pStyle w:val="A2E783146E9B40B7B5C3D26B76BF4D0E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BDB848806540F888925F519621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FB40-7810-4B76-80C6-3E59AB6D0863}"/>
      </w:docPartPr>
      <w:docPartBody>
        <w:p w:rsidR="00000000" w:rsidRDefault="00E774E7">
          <w:pPr>
            <w:pStyle w:val="BFBDB848806540F888925F519621371F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9F62F0A5A447A7BF05871DAA01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072D-6022-49C8-84B8-1C317B256B6A}"/>
      </w:docPartPr>
      <w:docPartBody>
        <w:p w:rsidR="00000000" w:rsidRDefault="00E774E7">
          <w:pPr>
            <w:pStyle w:val="A39F62F0A5A447A7BF05871DAA019038"/>
          </w:pPr>
          <w:r w:rsidRPr="002821F6">
            <w:rPr>
              <w:rStyle w:val="Textodelmarcadordeposicin"/>
            </w:rPr>
            <w:t>Haga cli</w:t>
          </w:r>
          <w:r w:rsidRPr="002821F6">
            <w:rPr>
              <w:rStyle w:val="Textodelmarcadordeposicin"/>
            </w:rPr>
            <w:t>c aquí para escribir texto.</w:t>
          </w:r>
        </w:p>
      </w:docPartBody>
    </w:docPart>
    <w:docPart>
      <w:docPartPr>
        <w:name w:val="3FCD0F22C69D43D086C8B1FA70A0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3BBB-5388-4564-9340-462F72D3C098}"/>
      </w:docPartPr>
      <w:docPartBody>
        <w:p w:rsidR="00000000" w:rsidRDefault="00E774E7">
          <w:pPr>
            <w:pStyle w:val="3FCD0F22C69D43D086C8B1FA70A09175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7C5FA12927491F9EF54096AD67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D9EA-29B0-4866-B67F-B7FE45615B6D}"/>
      </w:docPartPr>
      <w:docPartBody>
        <w:p w:rsidR="00000000" w:rsidRDefault="00E774E7">
          <w:pPr>
            <w:pStyle w:val="407C5FA12927491F9EF54096AD674B6F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95101C867645A8966288997131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1764-A197-49F5-B277-6EB2076E8374}"/>
      </w:docPartPr>
      <w:docPartBody>
        <w:p w:rsidR="00000000" w:rsidRDefault="00E774E7">
          <w:pPr>
            <w:pStyle w:val="B095101C867645A8966288997131035E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6BE103DE714B40BC46C1C3B586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D2BF-465A-4663-ABDD-8433265ACFDF}"/>
      </w:docPartPr>
      <w:docPartBody>
        <w:p w:rsidR="00000000" w:rsidRDefault="00E774E7">
          <w:pPr>
            <w:pStyle w:val="656BE103DE714B40BC46C1C3B5868A4A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912FB97F194EBBAC834DBE8709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1856-6E03-40A3-A819-40AEB6B35D0A}"/>
      </w:docPartPr>
      <w:docPartBody>
        <w:p w:rsidR="00000000" w:rsidRDefault="00E774E7">
          <w:pPr>
            <w:pStyle w:val="67912FB97F194EBBAC834DBE87098820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28380A47AD45349394C6C4C963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BFB5-4060-494C-8D64-7A04591A6DB6}"/>
      </w:docPartPr>
      <w:docPartBody>
        <w:p w:rsidR="00000000" w:rsidRDefault="00E774E7">
          <w:pPr>
            <w:pStyle w:val="C328380A47AD45349394C6C4C9638746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8525E00B8043EEBCD7B8195A68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185F-1E87-4E4D-9782-64E2B2D66C99}"/>
      </w:docPartPr>
      <w:docPartBody>
        <w:p w:rsidR="00000000" w:rsidRDefault="00E774E7">
          <w:pPr>
            <w:pStyle w:val="F38525E00B8043EEBCD7B8195A68DABF"/>
          </w:pPr>
          <w:r w:rsidRPr="002821F6">
            <w:rPr>
              <w:rStyle w:val="Textodelmarcadordeposicin"/>
            </w:rPr>
            <w:t>Haga clic aq</w:t>
          </w:r>
          <w:r w:rsidRPr="002821F6">
            <w:rPr>
              <w:rStyle w:val="Textodelmarcadordeposicin"/>
            </w:rPr>
            <w:t>uí para escribir texto.</w:t>
          </w:r>
        </w:p>
      </w:docPartBody>
    </w:docPart>
    <w:docPart>
      <w:docPartPr>
        <w:name w:val="BB5D67DB0A4F477299FF7CFFA25D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EFE-3AA6-486E-8964-B9B41DD3C99C}"/>
      </w:docPartPr>
      <w:docPartBody>
        <w:p w:rsidR="00000000" w:rsidRDefault="00E774E7">
          <w:pPr>
            <w:pStyle w:val="BB5D67DB0A4F477299FF7CFFA25D1CA3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35F15B48CE4D6C88D14914BBB3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2158-5633-4289-9A65-CE99BD8BBD93}"/>
      </w:docPartPr>
      <w:docPartBody>
        <w:p w:rsidR="00000000" w:rsidRDefault="00E774E7">
          <w:pPr>
            <w:pStyle w:val="5435F15B48CE4D6C88D14914BBB3CB4F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BBB4326F48444FA0F3A5A9170E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595E-8831-480A-A19E-108908F7A4EC}"/>
      </w:docPartPr>
      <w:docPartBody>
        <w:p w:rsidR="00000000" w:rsidRDefault="00E774E7">
          <w:pPr>
            <w:pStyle w:val="2BBBB4326F48444FA0F3A5A9170E1419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55919ABCB491AAA1FE7E3173F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5B33-1B20-471F-A673-804FD1830E70}"/>
      </w:docPartPr>
      <w:docPartBody>
        <w:p w:rsidR="00000000" w:rsidRDefault="00E774E7">
          <w:pPr>
            <w:pStyle w:val="F6D55919ABCB491AAA1FE7E3173F08B8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5A35876B54433D8E4EC0DE531F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75D9-D9F2-41A0-BE4B-B9D1692C6590}"/>
      </w:docPartPr>
      <w:docPartBody>
        <w:p w:rsidR="00000000" w:rsidRDefault="00E774E7">
          <w:pPr>
            <w:pStyle w:val="075A35876B54433D8E4EC0DE531F478D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EA3D592298408AA708A5BCB5F9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49DD-2F80-4E04-B5D0-0AEAF35B18ED}"/>
      </w:docPartPr>
      <w:docPartBody>
        <w:p w:rsidR="00000000" w:rsidRDefault="00E774E7">
          <w:pPr>
            <w:pStyle w:val="EEEA3D592298408AA708A5BCB5F9794C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E06CB53CA44354B4269A33FFCD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3445-DC31-4F62-AD2F-659C41007D9C}"/>
      </w:docPartPr>
      <w:docPartBody>
        <w:p w:rsidR="00000000" w:rsidRDefault="00E774E7">
          <w:pPr>
            <w:pStyle w:val="9BE06CB53CA44354B4269A33FFCD07E6"/>
          </w:pPr>
          <w:r w:rsidRPr="002821F6">
            <w:rPr>
              <w:rStyle w:val="Textodelmarcadordeposicin"/>
            </w:rPr>
            <w:t xml:space="preserve">Haga clic aquí </w:t>
          </w:r>
          <w:r w:rsidRPr="002821F6">
            <w:rPr>
              <w:rStyle w:val="Textodelmarcadordeposicin"/>
            </w:rPr>
            <w:t>para escribir texto.</w:t>
          </w:r>
        </w:p>
      </w:docPartBody>
    </w:docPart>
    <w:docPart>
      <w:docPartPr>
        <w:name w:val="7170339129244DD8AA8A495DF861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A93B-DF8A-49E5-8899-18C749CDF4A4}"/>
      </w:docPartPr>
      <w:docPartBody>
        <w:p w:rsidR="00000000" w:rsidRDefault="00E774E7">
          <w:pPr>
            <w:pStyle w:val="7170339129244DD8AA8A495DF861E84F"/>
          </w:pPr>
          <w:r w:rsidRPr="002821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F38337D70F4B719468081BF21A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3986-2F07-4971-B8CB-EA8EC92B1378}"/>
      </w:docPartPr>
      <w:docPartBody>
        <w:p w:rsidR="00000000" w:rsidRDefault="00E774E7">
          <w:pPr>
            <w:pStyle w:val="8BF38337D70F4B719468081BF21A7359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docPartBody>
    </w:docPart>
    <w:docPart>
      <w:docPartPr>
        <w:name w:val="ED46469DA24F4B5E897464D4ED01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0F84-F730-42A0-A6C6-D5FEF8C1059B}"/>
      </w:docPartPr>
      <w:docPartBody>
        <w:p w:rsidR="00000000" w:rsidRDefault="00E774E7">
          <w:pPr>
            <w:pStyle w:val="ED46469DA24F4B5E897464D4ED019915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docPartBody>
    </w:docPart>
    <w:docPart>
      <w:docPartPr>
        <w:name w:val="B12109764B654D13938CE4963DE9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7476-3E0C-40F4-B6D9-DB6E1A8BA5FA}"/>
      </w:docPartPr>
      <w:docPartBody>
        <w:p w:rsidR="00000000" w:rsidRDefault="00E774E7">
          <w:pPr>
            <w:pStyle w:val="B12109764B654D13938CE4963DE971D1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</w:t>
          </w: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EFE66A611DB14A5DBA9DE45FE5F2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E459-FBD2-49DB-9F10-A58BCC0943F6}"/>
      </w:docPartPr>
      <w:docPartBody>
        <w:p w:rsidR="00000000" w:rsidRDefault="00E774E7">
          <w:pPr>
            <w:pStyle w:val="EFE66A611DB14A5DBA9DE45FE5F2119E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docPartBody>
    </w:docPart>
    <w:docPart>
      <w:docPartPr>
        <w:name w:val="FFC14B9A40BD48129FEFA880E127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116D-E7AD-452F-853F-3D4D49B5DED9}"/>
      </w:docPartPr>
      <w:docPartBody>
        <w:p w:rsidR="00000000" w:rsidRDefault="00E774E7">
          <w:pPr>
            <w:pStyle w:val="FFC14B9A40BD48129FEFA880E1278213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</w:t>
          </w: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</w:t>
          </w:r>
        </w:p>
      </w:docPartBody>
    </w:docPart>
    <w:docPart>
      <w:docPartPr>
        <w:name w:val="1413B92876DD45DA9D062B7885A8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63BF-790B-4BFE-A09B-9E4314155473}"/>
      </w:docPartPr>
      <w:docPartBody>
        <w:p w:rsidR="00000000" w:rsidRDefault="00E774E7">
          <w:pPr>
            <w:pStyle w:val="1413B92876DD45DA9D062B7885A84603"/>
          </w:pPr>
          <w:r w:rsidRPr="002651F8">
            <w:rPr>
              <w:rStyle w:val="Textodelmarcadordeposicin"/>
              <w:shd w:val="clear" w:color="auto" w:fill="D9D9D9" w:themeFill="background1" w:themeFillShade="D9"/>
            </w:rPr>
            <w:t xml:space="preserve">Haga clic aquí para escribir texto.                                                                                                    </w:t>
          </w:r>
        </w:p>
      </w:docPartBody>
    </w:docPart>
    <w:docPart>
      <w:docPartPr>
        <w:name w:val="D4789B1DEBE344B9ADB698673CB2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6D8D-A700-48C1-A5E3-F003B3D8D33D}"/>
      </w:docPartPr>
      <w:docPartBody>
        <w:p w:rsidR="00000000" w:rsidRDefault="00E774E7">
          <w:pPr>
            <w:pStyle w:val="D4789B1DEBE344B9ADB698673CB2A7FE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48F39176B1495E958F44063A01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65A7-BF22-4F9E-B016-555AF5F337B2}"/>
      </w:docPartPr>
      <w:docPartBody>
        <w:p w:rsidR="00000000" w:rsidRDefault="00E774E7">
          <w:pPr>
            <w:pStyle w:val="4248F39176B1495E958F44063A0173D7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AE8A8DC3D44814B5CFD16F779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34FD-F323-4C4A-9733-94C5FBA01DF9}"/>
      </w:docPartPr>
      <w:docPartBody>
        <w:p w:rsidR="00000000" w:rsidRDefault="00E774E7">
          <w:pPr>
            <w:pStyle w:val="D7AE8A8DC3D44814B5CFD16F7790FA38"/>
          </w:pPr>
          <w:r w:rsidRPr="00303AFC">
            <w:rPr>
              <w:rStyle w:val="Textodelmarcadordeposicin"/>
            </w:rPr>
            <w:t>Haga clic aquí p</w:t>
          </w:r>
          <w:r w:rsidRPr="00303AFC">
            <w:rPr>
              <w:rStyle w:val="Textodelmarcadordeposicin"/>
            </w:rPr>
            <w:t>ara escribir texto.</w:t>
          </w:r>
        </w:p>
      </w:docPartBody>
    </w:docPart>
    <w:docPart>
      <w:docPartPr>
        <w:name w:val="4BC5BA0F7A574FE1ABF9FE5D06AF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8784-0D22-44C0-A130-38B214E13DC6}"/>
      </w:docPartPr>
      <w:docPartBody>
        <w:p w:rsidR="00000000" w:rsidRDefault="00E774E7">
          <w:pPr>
            <w:pStyle w:val="4BC5BA0F7A574FE1ABF9FE5D06AFC793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E23B1FFE0F4DC0820D028F8892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667D-05D2-4F10-B60B-865295D2E88F}"/>
      </w:docPartPr>
      <w:docPartBody>
        <w:p w:rsidR="00000000" w:rsidRDefault="00E774E7">
          <w:pPr>
            <w:pStyle w:val="78E23B1FFE0F4DC0820D028F88925278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FD441904E14174951C0D7CF8D4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EF7E-2E88-4848-8594-1078442DD716}"/>
      </w:docPartPr>
      <w:docPartBody>
        <w:p w:rsidR="00000000" w:rsidRDefault="00E774E7">
          <w:pPr>
            <w:pStyle w:val="42FD441904E14174951C0D7CF8D4CD91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01F7ADF40D42FE9B3ABADF6688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D924-DCDF-412A-912E-7CE57688DEAE}"/>
      </w:docPartPr>
      <w:docPartBody>
        <w:p w:rsidR="00000000" w:rsidRDefault="00E774E7">
          <w:pPr>
            <w:pStyle w:val="2801F7ADF40D42FE9B3ABADF6688DAB9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A35F0E97C94DB5B670BE479456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94E3-9FC1-409C-8E62-032ECD250114}"/>
      </w:docPartPr>
      <w:docPartBody>
        <w:p w:rsidR="00000000" w:rsidRDefault="00E774E7">
          <w:pPr>
            <w:pStyle w:val="19A35F0E97C94DB5B670BE4794560ED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92D36655384EF8BA37C2B67CD7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F242-2993-410C-B4FF-3DF0649DC9B0}"/>
      </w:docPartPr>
      <w:docPartBody>
        <w:p w:rsidR="00000000" w:rsidRDefault="00E774E7">
          <w:pPr>
            <w:pStyle w:val="5492D36655384EF8BA37C2B67CD7313B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67DA7543E0402297035486E2EB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3E57-74BB-40DD-8F38-C1DFA86650C3}"/>
      </w:docPartPr>
      <w:docPartBody>
        <w:p w:rsidR="00000000" w:rsidRDefault="00E774E7">
          <w:pPr>
            <w:pStyle w:val="4D67DA7543E0402297035486E2EB773D"/>
          </w:pPr>
          <w:r w:rsidRPr="00303AFC">
            <w:rPr>
              <w:rStyle w:val="Textodelmarcadordeposicin"/>
            </w:rPr>
            <w:t xml:space="preserve">Haga clic aquí para </w:t>
          </w:r>
          <w:r w:rsidRPr="00303AFC">
            <w:rPr>
              <w:rStyle w:val="Textodelmarcadordeposicin"/>
            </w:rPr>
            <w:t>escribir texto.</w:t>
          </w:r>
        </w:p>
      </w:docPartBody>
    </w:docPart>
    <w:docPart>
      <w:docPartPr>
        <w:name w:val="81ECDDF310E74DFF99F32A70178B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AE3C-C576-43A7-BEFE-007546711D5F}"/>
      </w:docPartPr>
      <w:docPartBody>
        <w:p w:rsidR="00000000" w:rsidRDefault="00E774E7">
          <w:pPr>
            <w:pStyle w:val="81ECDDF310E74DFF99F32A70178B813B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CECAFF15754C7B889300F76D57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6FCE-5838-4E85-AB5F-BB4C4C377820}"/>
      </w:docPartPr>
      <w:docPartBody>
        <w:p w:rsidR="00000000" w:rsidRDefault="00E774E7">
          <w:pPr>
            <w:pStyle w:val="B3CECAFF15754C7B889300F76D572714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E5E8BD6EFA4D3487DCE29C2223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40E6-AAE2-4A0F-934A-BF69389BB83A}"/>
      </w:docPartPr>
      <w:docPartBody>
        <w:p w:rsidR="00000000" w:rsidRDefault="00E774E7">
          <w:pPr>
            <w:pStyle w:val="12E5E8BD6EFA4D3487DCE29C2223604A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2C7702CB2348F5B86A2FDB2291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A4FC-6B0B-42D5-B405-9CD6D4D5A3EF}"/>
      </w:docPartPr>
      <w:docPartBody>
        <w:p w:rsidR="00000000" w:rsidRDefault="00E774E7">
          <w:pPr>
            <w:pStyle w:val="0A2C7702CB2348F5B86A2FDB2291CE4C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4D97C508514485900D7EB0CF16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91C2-D534-4C7F-B9FD-82EB1284E463}"/>
      </w:docPartPr>
      <w:docPartBody>
        <w:p w:rsidR="00000000" w:rsidRDefault="00E774E7">
          <w:pPr>
            <w:pStyle w:val="C24D97C508514485900D7EB0CF16B0EF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CACBB5DAAD47E79BDD7C6BC0EF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DB73-83C4-40E2-82E9-CC809F2A212B}"/>
      </w:docPartPr>
      <w:docPartBody>
        <w:p w:rsidR="00000000" w:rsidRDefault="00E774E7">
          <w:pPr>
            <w:pStyle w:val="DACACBB5DAAD47E79BDD7C6BC0EF8526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4B500B363642D19A848705A92C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6B71-A72B-42CD-93BF-197E267C5726}"/>
      </w:docPartPr>
      <w:docPartBody>
        <w:p w:rsidR="00000000" w:rsidRDefault="00E774E7">
          <w:pPr>
            <w:pStyle w:val="774B500B363642D19A848705A92CD264"/>
          </w:pPr>
          <w:r w:rsidRPr="00303AFC">
            <w:rPr>
              <w:rStyle w:val="Textodelmarcadordeposicin"/>
            </w:rPr>
            <w:t>Haga clic aquí para escr</w:t>
          </w:r>
          <w:r w:rsidRPr="00303AFC">
            <w:rPr>
              <w:rStyle w:val="Textodelmarcadordeposicin"/>
            </w:rPr>
            <w:t>ibir texto.</w:t>
          </w:r>
        </w:p>
      </w:docPartBody>
    </w:docPart>
    <w:docPart>
      <w:docPartPr>
        <w:name w:val="425E1019F25D4AF7AAF2FC3FF2A6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0E29-1B5F-44CD-9EE5-8198B26B4BAC}"/>
      </w:docPartPr>
      <w:docPartBody>
        <w:p w:rsidR="00000000" w:rsidRDefault="00E774E7">
          <w:pPr>
            <w:pStyle w:val="425E1019F25D4AF7AAF2FC3FF2A61EB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5147FE07154860ADC1F804B6EE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B9AC-56CE-4C30-BC52-EBD7DB953D3C}"/>
      </w:docPartPr>
      <w:docPartBody>
        <w:p w:rsidR="00000000" w:rsidRDefault="00E774E7">
          <w:pPr>
            <w:pStyle w:val="1A5147FE07154860ADC1F804B6EE2E96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48D39A9C34BC79B4682F0FC6A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28E1-02DF-4931-A89D-D158E01D7A4C}"/>
      </w:docPartPr>
      <w:docPartBody>
        <w:p w:rsidR="00000000" w:rsidRDefault="00E774E7">
          <w:pPr>
            <w:pStyle w:val="E5D48D39A9C34BC79B4682F0FC6ADAF1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61B1DBD8B04BC995D0851866ED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F7BE-ADBA-454A-A590-580BF3FAB430}"/>
      </w:docPartPr>
      <w:docPartBody>
        <w:p w:rsidR="00000000" w:rsidRDefault="00E774E7">
          <w:pPr>
            <w:pStyle w:val="C961B1DBD8B04BC995D0851866ED99EE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2859174DB8442EB5C8D92F5F9A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079E-BA43-4E8E-8274-465A82BE4223}"/>
      </w:docPartPr>
      <w:docPartBody>
        <w:p w:rsidR="00000000" w:rsidRDefault="00E774E7">
          <w:pPr>
            <w:pStyle w:val="A32859174DB8442EB5C8D92F5F9AEF54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788F82369646ADB87635718C24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B969-3D39-4AB5-9195-554BD34BB971}"/>
      </w:docPartPr>
      <w:docPartBody>
        <w:p w:rsidR="00000000" w:rsidRDefault="00E774E7">
          <w:pPr>
            <w:pStyle w:val="35788F82369646ADB87635718C245CE7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0486AE26048EBA4430BD0DA47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BBC4-BACC-4193-817F-47B329C5221B}"/>
      </w:docPartPr>
      <w:docPartBody>
        <w:p w:rsidR="00000000" w:rsidRDefault="00E774E7">
          <w:pPr>
            <w:pStyle w:val="5B10486AE26048EBA4430BD0DA47C69B"/>
          </w:pPr>
          <w:r w:rsidRPr="00303AFC">
            <w:rPr>
              <w:rStyle w:val="Textodelmarcadordeposicin"/>
            </w:rPr>
            <w:t>Haga clic aquí para escribir</w:t>
          </w:r>
          <w:r w:rsidRPr="00303AFC">
            <w:rPr>
              <w:rStyle w:val="Textodelmarcadordeposicin"/>
            </w:rPr>
            <w:t xml:space="preserve"> texto.</w:t>
          </w:r>
        </w:p>
      </w:docPartBody>
    </w:docPart>
    <w:docPart>
      <w:docPartPr>
        <w:name w:val="C185AAFBE2634BEFAE13B9CDDA63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4611-A1C3-44F1-978C-09A7EF26FDBE}"/>
      </w:docPartPr>
      <w:docPartBody>
        <w:p w:rsidR="00000000" w:rsidRDefault="00E774E7">
          <w:pPr>
            <w:pStyle w:val="C185AAFBE2634BEFAE13B9CDDA630D6B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9B0BC7F93C461B89E6B7DAFE18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95E9-8F6D-410E-AA88-663B0EBDF608}"/>
      </w:docPartPr>
      <w:docPartBody>
        <w:p w:rsidR="00000000" w:rsidRDefault="00E774E7">
          <w:pPr>
            <w:pStyle w:val="439B0BC7F93C461B89E6B7DAFE1862C1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70B8F7B2844F33AA80305966F4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93A5-0624-43D1-8698-4B2E5A96E01E}"/>
      </w:docPartPr>
      <w:docPartBody>
        <w:p w:rsidR="00000000" w:rsidRDefault="00E774E7">
          <w:pPr>
            <w:pStyle w:val="2970B8F7B2844F33AA80305966F4E045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DAA42AF6CA46DC976292F32609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1013-3811-43B9-94F2-696837500FBA}"/>
      </w:docPartPr>
      <w:docPartBody>
        <w:p w:rsidR="00000000" w:rsidRDefault="00E774E7">
          <w:pPr>
            <w:pStyle w:val="7DDAA42AF6CA46DC976292F32609C808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E4B4851FBE46308CC145F61BBE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1CC9-9696-4BD6-90AF-1DD50BB64346}"/>
      </w:docPartPr>
      <w:docPartBody>
        <w:p w:rsidR="00000000" w:rsidRDefault="00E774E7">
          <w:pPr>
            <w:pStyle w:val="09E4B4851FBE46308CC145F61BBEE594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F2F37C1607449486A1FA2BD371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C1B7-12E7-4A8F-BBE4-8F3E6C720ABB}"/>
      </w:docPartPr>
      <w:docPartBody>
        <w:p w:rsidR="00000000" w:rsidRDefault="00E774E7">
          <w:pPr>
            <w:pStyle w:val="91F2F37C1607449486A1FA2BD371BDD6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BEA86CC3E54371A1EAA53C5CE5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CF18-467E-4730-B244-6E866D9522FE}"/>
      </w:docPartPr>
      <w:docPartBody>
        <w:p w:rsidR="00000000" w:rsidRDefault="00E774E7">
          <w:pPr>
            <w:pStyle w:val="2EBEA86CC3E54371A1EAA53C5CE50952"/>
          </w:pPr>
          <w:r w:rsidRPr="00303AFC">
            <w:rPr>
              <w:rStyle w:val="Textodelmarcadordeposicin"/>
            </w:rPr>
            <w:t>Haga clic aquí para escribir tex</w:t>
          </w:r>
          <w:r w:rsidRPr="00303AFC">
            <w:rPr>
              <w:rStyle w:val="Textodelmarcadordeposicin"/>
            </w:rPr>
            <w:t>to.</w:t>
          </w:r>
        </w:p>
      </w:docPartBody>
    </w:docPart>
    <w:docPart>
      <w:docPartPr>
        <w:name w:val="D3FE4C346BBC44D6B2AF70C5557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EE08-13CE-4203-99AD-6DE92DD9EED9}"/>
      </w:docPartPr>
      <w:docPartBody>
        <w:p w:rsidR="00000000" w:rsidRDefault="00E774E7">
          <w:pPr>
            <w:pStyle w:val="D3FE4C346BBC44D6B2AF70C555765CEF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FA4B45047647CCA8CDA30D7F78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BB9A-4C41-43B1-8254-DDA712C611C7}"/>
      </w:docPartPr>
      <w:docPartBody>
        <w:p w:rsidR="00000000" w:rsidRDefault="00E774E7">
          <w:pPr>
            <w:pStyle w:val="1CFA4B45047647CCA8CDA30D7F78DFD6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34E81BDA3641478ACD601B666F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D19F-6D02-4E7B-90EF-7D81FD981D14}"/>
      </w:docPartPr>
      <w:docPartBody>
        <w:p w:rsidR="00000000" w:rsidRDefault="00E774E7">
          <w:pPr>
            <w:pStyle w:val="D234E81BDA3641478ACD601B666F0514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8F7F12E33E473187292DCACB37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31DA-E180-49DD-9F9C-8DEDC95546EC}"/>
      </w:docPartPr>
      <w:docPartBody>
        <w:p w:rsidR="00000000" w:rsidRDefault="00E774E7">
          <w:pPr>
            <w:pStyle w:val="AF8F7F12E33E473187292DCACB37E2D1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8011F7135E44848FB2C64AA9A2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C9D7-8018-4B0F-8C7D-7DE0CBF0451A}"/>
      </w:docPartPr>
      <w:docPartBody>
        <w:p w:rsidR="00000000" w:rsidRDefault="00E774E7">
          <w:pPr>
            <w:pStyle w:val="088011F7135E44848FB2C64AA9A279E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6A61DD5D0F417AB9C4066974FF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E46E-9CA3-44F8-9C77-50C1B8E01217}"/>
      </w:docPartPr>
      <w:docPartBody>
        <w:p w:rsidR="00000000" w:rsidRDefault="00E774E7">
          <w:pPr>
            <w:pStyle w:val="656A61DD5D0F417AB9C4066974FFD3BC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7B2EAF338C4401977C2BF321F8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3935-F774-4225-AF32-5A2AD93DAB9B}"/>
      </w:docPartPr>
      <w:docPartBody>
        <w:p w:rsidR="00000000" w:rsidRDefault="00E774E7">
          <w:pPr>
            <w:pStyle w:val="127B2EAF338C4401977C2BF321F872A3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8A88500D3450F953866D6B4D9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AE6C-33FE-4605-AE51-191F54827807}"/>
      </w:docPartPr>
      <w:docPartBody>
        <w:p w:rsidR="00000000" w:rsidRDefault="00E774E7">
          <w:pPr>
            <w:pStyle w:val="4158A88500D3450F953866D6B4D95A2F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C75ABA8549476E8E408E2A27F4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7B35-F21B-4E49-AFBF-9B064E3EFF6F}"/>
      </w:docPartPr>
      <w:docPartBody>
        <w:p w:rsidR="00000000" w:rsidRDefault="00E774E7">
          <w:pPr>
            <w:pStyle w:val="05C75ABA8549476E8E408E2A27F4F386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7C557E4A96465B925A68337E95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8F10-80E0-4F8A-A21B-E010839F469C}"/>
      </w:docPartPr>
      <w:docPartBody>
        <w:p w:rsidR="00000000" w:rsidRDefault="00E774E7">
          <w:pPr>
            <w:pStyle w:val="527C557E4A96465B925A68337E95E83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3FCFCA91F4640AF432DB2F34E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BF1C-C804-4A1F-B9A8-80FB7FAB6552}"/>
      </w:docPartPr>
      <w:docPartBody>
        <w:p w:rsidR="00000000" w:rsidRDefault="00E774E7">
          <w:pPr>
            <w:pStyle w:val="5BC3FCFCA91F4640AF432DB2F34E3BCE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8CD542DDC9495E9E7EFF23C590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024E-B53F-428F-9D79-7DC5110BAE7F}"/>
      </w:docPartPr>
      <w:docPartBody>
        <w:p w:rsidR="00000000" w:rsidRDefault="00E774E7">
          <w:pPr>
            <w:pStyle w:val="3B8CD542DDC9495E9E7EFF23C5908F3E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57927C50894743A114AE55A9AA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306B-BA36-4B03-A0E8-E46A2B4EC37E}"/>
      </w:docPartPr>
      <w:docPartBody>
        <w:p w:rsidR="00000000" w:rsidRDefault="00E774E7">
          <w:pPr>
            <w:pStyle w:val="EB57927C50894743A114AE55A9AAC6AD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77D3C20BF04115BB27AF04EBD5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1188-F5DD-416B-BA04-F105BA6CD960}"/>
      </w:docPartPr>
      <w:docPartBody>
        <w:p w:rsidR="00000000" w:rsidRDefault="00E774E7">
          <w:pPr>
            <w:pStyle w:val="CF77D3C20BF04115BB27AF04EBD5CB53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66275B70DF43BDA3B38106343A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156E-FCFE-4C3C-A553-FD4CB2A71691}"/>
      </w:docPartPr>
      <w:docPartBody>
        <w:p w:rsidR="00000000" w:rsidRDefault="00E774E7">
          <w:pPr>
            <w:pStyle w:val="AC66275B70DF43BDA3B38106343A1594"/>
          </w:pPr>
          <w:r w:rsidRPr="00303AFC">
            <w:rPr>
              <w:rStyle w:val="Textodelmarcadordeposicin"/>
            </w:rPr>
            <w:t>Haga</w:t>
          </w:r>
          <w:r w:rsidRPr="00303AFC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9263C804AC7E4E0E8F4065224535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4E40-AB5C-41D5-9A19-EF361EA8F97A}"/>
      </w:docPartPr>
      <w:docPartBody>
        <w:p w:rsidR="00000000" w:rsidRDefault="00E774E7">
          <w:pPr>
            <w:pStyle w:val="9263C804AC7E4E0E8F40652245355837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8617EE281045328D8A51B9781C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0459-A6DC-4560-88AD-F553D6308935}"/>
      </w:docPartPr>
      <w:docPartBody>
        <w:p w:rsidR="00000000" w:rsidRDefault="00E774E7">
          <w:pPr>
            <w:pStyle w:val="548617EE281045328D8A51B9781C873C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68415C903E4A05A060D85A2001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7AD5-6D24-465D-9493-77CEB8BB99D6}"/>
      </w:docPartPr>
      <w:docPartBody>
        <w:p w:rsidR="00000000" w:rsidRDefault="00E774E7">
          <w:pPr>
            <w:pStyle w:val="F868415C903E4A05A060D85A2001D696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9957C430A4E5B84BEDD3A811C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1A0C-BD7F-4E42-9637-7A0F169AE64F}"/>
      </w:docPartPr>
      <w:docPartBody>
        <w:p w:rsidR="00000000" w:rsidRDefault="00E774E7">
          <w:pPr>
            <w:pStyle w:val="5B19957C430A4E5B84BEDD3A811CF55D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156C6F53FC41528FFC01C54AD8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4419-B5F6-4125-A9FB-8FC7D48E8B5C}"/>
      </w:docPartPr>
      <w:docPartBody>
        <w:p w:rsidR="00000000" w:rsidRDefault="00E774E7">
          <w:pPr>
            <w:pStyle w:val="F4156C6F53FC41528FFC01C54AD80C78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67EBF8C51040B8B12FBCF6BCF3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F805-B2DC-4355-8299-67243D4FD2A8}"/>
      </w:docPartPr>
      <w:docPartBody>
        <w:p w:rsidR="00000000" w:rsidRDefault="00E774E7">
          <w:pPr>
            <w:pStyle w:val="CB67EBF8C51040B8B12FBCF6BCF33158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AC06A6448B4CDAB19C0AB9583A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5F2-3E43-4386-BAAF-E76DBB3C8244}"/>
      </w:docPartPr>
      <w:docPartBody>
        <w:p w:rsidR="00000000" w:rsidRDefault="00E774E7">
          <w:pPr>
            <w:pStyle w:val="CAAC06A6448B4CDAB19C0AB9583A3AAC"/>
          </w:pPr>
          <w:r w:rsidRPr="00303AFC">
            <w:rPr>
              <w:rStyle w:val="Textodelmarcadordeposicin"/>
            </w:rPr>
            <w:t>Haga cli</w:t>
          </w:r>
          <w:r w:rsidRPr="00303AFC">
            <w:rPr>
              <w:rStyle w:val="Textodelmarcadordeposicin"/>
            </w:rPr>
            <w:t>c aquí para escribir texto.</w:t>
          </w:r>
        </w:p>
      </w:docPartBody>
    </w:docPart>
    <w:docPart>
      <w:docPartPr>
        <w:name w:val="D32283DBC9E44DD8850BE94C29B8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4CC7-F2DB-42D6-8E79-B76F234BB15D}"/>
      </w:docPartPr>
      <w:docPartBody>
        <w:p w:rsidR="00000000" w:rsidRDefault="00E774E7">
          <w:pPr>
            <w:pStyle w:val="D32283DBC9E44DD8850BE94C29B839D2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0F1AA95CE84451BC270928A2CE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E6A0-79AB-44F1-85CA-2839EB115D84}"/>
      </w:docPartPr>
      <w:docPartBody>
        <w:p w:rsidR="00000000" w:rsidRDefault="00E774E7">
          <w:pPr>
            <w:pStyle w:val="FD0F1AA95CE84451BC270928A2CEA668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A000DD5CEA4D318EB5F1B364CB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C7AF-857F-4F0F-91D6-0A09C093B8B0}"/>
      </w:docPartPr>
      <w:docPartBody>
        <w:p w:rsidR="00000000" w:rsidRDefault="00E774E7">
          <w:pPr>
            <w:pStyle w:val="F4A000DD5CEA4D318EB5F1B364CBBE7A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219688A5104DFCA432DE1A491F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6096-D8F2-4E93-B025-E489BBB51AE9}"/>
      </w:docPartPr>
      <w:docPartBody>
        <w:p w:rsidR="00000000" w:rsidRDefault="00E774E7">
          <w:pPr>
            <w:pStyle w:val="F1219688A5104DFCA432DE1A491F403F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8621C6B7034A5A92721B7615D5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C00E-04EA-484B-BB15-61C6075FD8B0}"/>
      </w:docPartPr>
      <w:docPartBody>
        <w:p w:rsidR="00000000" w:rsidRDefault="00E774E7">
          <w:pPr>
            <w:pStyle w:val="E88621C6B7034A5A92721B7615D5497C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D28AD8A91548D891EB51902197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41EA-7F88-4399-8581-83D919A07F49}"/>
      </w:docPartPr>
      <w:docPartBody>
        <w:p w:rsidR="00000000" w:rsidRDefault="00E774E7">
          <w:pPr>
            <w:pStyle w:val="22D28AD8A91548D891EB519021978432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C121C78EF64D88A7DE9769AF3F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46AB-39B5-48F9-A712-CFAF882D1989}"/>
      </w:docPartPr>
      <w:docPartBody>
        <w:p w:rsidR="00000000" w:rsidRDefault="00E774E7">
          <w:pPr>
            <w:pStyle w:val="A7C121C78EF64D88A7DE9769AF3F3A9C"/>
          </w:pPr>
          <w:r w:rsidRPr="00303AFC">
            <w:rPr>
              <w:rStyle w:val="Textodelmarcadordeposicin"/>
            </w:rPr>
            <w:t xml:space="preserve">Haga clic </w:t>
          </w:r>
          <w:r w:rsidRPr="00303AFC">
            <w:rPr>
              <w:rStyle w:val="Textodelmarcadordeposicin"/>
            </w:rPr>
            <w:t>aquí para escribir texto.</w:t>
          </w:r>
        </w:p>
      </w:docPartBody>
    </w:docPart>
    <w:docPart>
      <w:docPartPr>
        <w:name w:val="16D2B8C88983453C872344AA02FE8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18B5-1063-4B2B-8D3F-6BA39C6815C7}"/>
      </w:docPartPr>
      <w:docPartBody>
        <w:p w:rsidR="00000000" w:rsidRDefault="00E774E7">
          <w:pPr>
            <w:pStyle w:val="16D2B8C88983453C872344AA02FE8CBD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FEAF6D4D91495499E70A237A2D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B0B8-B1F6-478F-951D-AA42CCEB0602}"/>
      </w:docPartPr>
      <w:docPartBody>
        <w:p w:rsidR="00000000" w:rsidRDefault="00E774E7">
          <w:pPr>
            <w:pStyle w:val="23FEAF6D4D91495499E70A237A2D6717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1CEB1860C4334A8B9FD322927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7140-D665-4D9F-B523-A7675F589EBB}"/>
      </w:docPartPr>
      <w:docPartBody>
        <w:p w:rsidR="00000000" w:rsidRDefault="00E774E7">
          <w:pPr>
            <w:pStyle w:val="1981CEB1860C4334A8B9FD322927E96F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6D3140C4014FC09F3B1506E840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95EF-52CC-403D-BFD9-FB18E31A5170}"/>
      </w:docPartPr>
      <w:docPartBody>
        <w:p w:rsidR="00000000" w:rsidRDefault="00E774E7">
          <w:pPr>
            <w:pStyle w:val="5B6D3140C4014FC09F3B1506E840B4FC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58EBFADEFF46B387D1AB99066D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2A37-825E-4D3E-B82C-FEE5F5EF9CB1}"/>
      </w:docPartPr>
      <w:docPartBody>
        <w:p w:rsidR="00000000" w:rsidRDefault="00E774E7">
          <w:pPr>
            <w:pStyle w:val="2D58EBFADEFF46B387D1AB99066D2D6D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2650521D9545B3BCE26BD6E43A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21F5-ADB2-46D5-8535-FEF728FAA316}"/>
      </w:docPartPr>
      <w:docPartBody>
        <w:p w:rsidR="00000000" w:rsidRDefault="00E774E7">
          <w:pPr>
            <w:pStyle w:val="DD2650521D9545B3BCE26BD6E43AED7A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C8117EF69C4CC599630E2F07C1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65DC-4861-4A93-AACB-288801B08AF4}"/>
      </w:docPartPr>
      <w:docPartBody>
        <w:p w:rsidR="00000000" w:rsidRDefault="00E774E7">
          <w:pPr>
            <w:pStyle w:val="3BC8117EF69C4CC599630E2F07C12103"/>
          </w:pPr>
          <w:r w:rsidRPr="00303AFC">
            <w:rPr>
              <w:rStyle w:val="Textodelmarcadordeposicin"/>
            </w:rPr>
            <w:t>Haga clic aquí</w:t>
          </w:r>
          <w:r w:rsidRPr="00303AFC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0F40713D41374A72B1A3A702C5B3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503C-4685-46C3-99C2-28E7AFA6C66F}"/>
      </w:docPartPr>
      <w:docPartBody>
        <w:p w:rsidR="00000000" w:rsidRDefault="00E774E7">
          <w:pPr>
            <w:pStyle w:val="0F40713D41374A72B1A3A702C5B3D8A2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A91DEF4E584BED8145DBA76325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C5EF-F661-44AB-8D92-F5F2F0BD2B4D}"/>
      </w:docPartPr>
      <w:docPartBody>
        <w:p w:rsidR="00000000" w:rsidRDefault="00E774E7">
          <w:pPr>
            <w:pStyle w:val="2AA91DEF4E584BED8145DBA76325131B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06C75F51564A4988D5CFA45EFE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615B-600E-45EA-91FF-43BDB94BAF6A}"/>
      </w:docPartPr>
      <w:docPartBody>
        <w:p w:rsidR="00000000" w:rsidRDefault="00E774E7">
          <w:pPr>
            <w:pStyle w:val="4006C75F51564A4988D5CFA45EFE495A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E46C3EBEDF47DD81C5ECEDE65A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36BC-0501-474D-88ED-730FE366BCE1}"/>
      </w:docPartPr>
      <w:docPartBody>
        <w:p w:rsidR="00000000" w:rsidRDefault="00E774E7">
          <w:pPr>
            <w:pStyle w:val="C1E46C3EBEDF47DD81C5ECEDE65A8E3F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EE2CF0410D47989B2BA89C7094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84AE-22DE-4DB3-A84E-5FC672B5F5B6}"/>
      </w:docPartPr>
      <w:docPartBody>
        <w:p w:rsidR="00000000" w:rsidRDefault="00E774E7">
          <w:pPr>
            <w:pStyle w:val="9CEE2CF0410D47989B2BA89C7094B91E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465AFAC1924F089F720C0FC56C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E16-0D4B-4FE2-A3E9-9C49D79DEDD9}"/>
      </w:docPartPr>
      <w:docPartBody>
        <w:p w:rsidR="00000000" w:rsidRDefault="00E774E7">
          <w:pPr>
            <w:pStyle w:val="46465AFAC1924F089F720C0FC56C363F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4D17B919744550B2B9541AD82C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E56C-4E16-4A40-82AD-A37DBD2DDCF4}"/>
      </w:docPartPr>
      <w:docPartBody>
        <w:p w:rsidR="00000000" w:rsidRDefault="00E774E7">
          <w:pPr>
            <w:pStyle w:val="D34D17B919744550B2B9541AD82C68D8"/>
          </w:pPr>
          <w:r w:rsidRPr="00303AFC">
            <w:rPr>
              <w:rStyle w:val="Textodelmarcadordeposicin"/>
            </w:rPr>
            <w:t>Haga clic aquí par</w:t>
          </w:r>
          <w:r w:rsidRPr="00303AFC">
            <w:rPr>
              <w:rStyle w:val="Textodelmarcadordeposicin"/>
            </w:rPr>
            <w:t>a escribir texto.</w:t>
          </w:r>
        </w:p>
      </w:docPartBody>
    </w:docPart>
    <w:docPart>
      <w:docPartPr>
        <w:name w:val="AD4F913B503F4BEC9C6C90C310DF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9EC4-75E8-4F7C-AAEE-57FAB8917F30}"/>
      </w:docPartPr>
      <w:docPartBody>
        <w:p w:rsidR="00000000" w:rsidRDefault="00E774E7">
          <w:pPr>
            <w:pStyle w:val="AD4F913B503F4BEC9C6C90C310DF6CA9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9D74242AA42C492B53FA09D2C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3C6-C285-4713-8BA4-B08E202A8FF6}"/>
      </w:docPartPr>
      <w:docPartBody>
        <w:p w:rsidR="00000000" w:rsidRDefault="00E774E7">
          <w:pPr>
            <w:pStyle w:val="A3A9D74242AA42C492B53FA09D2CC8B4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478FF2979541C69281E1DD5905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94F4-9ECB-4B0F-A363-E2762D8C0BC9}"/>
      </w:docPartPr>
      <w:docPartBody>
        <w:p w:rsidR="00000000" w:rsidRDefault="00E774E7">
          <w:pPr>
            <w:pStyle w:val="94478FF2979541C69281E1DD5905AC1D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4A95D19C284221AA95A75B3C6A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8F48-3CC4-4413-89AB-01194908EE7E}"/>
      </w:docPartPr>
      <w:docPartBody>
        <w:p w:rsidR="00000000" w:rsidRDefault="00E774E7">
          <w:pPr>
            <w:pStyle w:val="414A95D19C284221AA95A75B3C6A04E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D854B41B1342C3BCD46F1316D9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2730-2815-4E89-8EFF-31D1467E1360}"/>
      </w:docPartPr>
      <w:docPartBody>
        <w:p w:rsidR="00000000" w:rsidRDefault="00E774E7">
          <w:pPr>
            <w:pStyle w:val="D6D854B41B1342C3BCD46F1316D9F003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88F8DA582842F5944AB45FEFC6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C9E1-E610-4C9A-B838-7D1340D27946}"/>
      </w:docPartPr>
      <w:docPartBody>
        <w:p w:rsidR="00000000" w:rsidRDefault="00E774E7">
          <w:pPr>
            <w:pStyle w:val="6F88F8DA582842F5944AB45FEFC68538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26467A7DB04E62A406881E00EC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41F5-6665-40EE-B957-67F3FDB330CD}"/>
      </w:docPartPr>
      <w:docPartBody>
        <w:p w:rsidR="00000000" w:rsidRDefault="00E774E7">
          <w:pPr>
            <w:pStyle w:val="0326467A7DB04E62A406881E00ECB67A"/>
          </w:pPr>
          <w:r w:rsidRPr="00303AFC">
            <w:rPr>
              <w:rStyle w:val="Textodelmarcadordeposicin"/>
            </w:rPr>
            <w:t xml:space="preserve">Haga clic aquí para </w:t>
          </w:r>
          <w:r w:rsidRPr="00303AFC">
            <w:rPr>
              <w:rStyle w:val="Textodelmarcadordeposicin"/>
            </w:rPr>
            <w:t>escribir texto.</w:t>
          </w:r>
        </w:p>
      </w:docPartBody>
    </w:docPart>
    <w:docPart>
      <w:docPartPr>
        <w:name w:val="907F2E07D10240D299E623C0AB18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F71D-0EA7-421E-918C-7012715AEAAD}"/>
      </w:docPartPr>
      <w:docPartBody>
        <w:p w:rsidR="00000000" w:rsidRDefault="00E774E7">
          <w:pPr>
            <w:pStyle w:val="907F2E07D10240D299E623C0AB18074B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20DBBF01574F3692A39C2F5608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5C76-1316-4603-B599-13BCD0495A06}"/>
      </w:docPartPr>
      <w:docPartBody>
        <w:p w:rsidR="00000000" w:rsidRDefault="00E774E7">
          <w:pPr>
            <w:pStyle w:val="B620DBBF01574F3692A39C2F560849CA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2AFF04231A41CBB16586BE5EF9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9796-6E22-48A3-9A09-D4A18C08E7CA}"/>
      </w:docPartPr>
      <w:docPartBody>
        <w:p w:rsidR="00000000" w:rsidRDefault="00E774E7">
          <w:pPr>
            <w:pStyle w:val="102AFF04231A41CBB16586BE5EF98AB1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EFD51C8F384359B8CF03FD1704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9A01-439D-475D-973C-6612786C9FDB}"/>
      </w:docPartPr>
      <w:docPartBody>
        <w:p w:rsidR="00000000" w:rsidRDefault="00E774E7">
          <w:pPr>
            <w:pStyle w:val="3AEFD51C8F384359B8CF03FD17045F44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61DB18B7E44FA69AE495F880F3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A5EA-3771-48DD-8619-98A989C097C7}"/>
      </w:docPartPr>
      <w:docPartBody>
        <w:p w:rsidR="00000000" w:rsidRDefault="00E774E7">
          <w:pPr>
            <w:pStyle w:val="F561DB18B7E44FA69AE495F880F364BC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10052611174EC4AF58E95D82A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B052-8581-41A0-BAFA-EA5140DFF1F5}"/>
      </w:docPartPr>
      <w:docPartBody>
        <w:p w:rsidR="00000000" w:rsidRDefault="00E774E7">
          <w:pPr>
            <w:pStyle w:val="5410052611174EC4AF58E95D82A64E01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B4161EEDB44863988F37A3C672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56DE-2A39-4A91-AC89-1AAC8BD61D25}"/>
      </w:docPartPr>
      <w:docPartBody>
        <w:p w:rsidR="00000000" w:rsidRDefault="00E774E7">
          <w:pPr>
            <w:pStyle w:val="09B4161EEDB44863988F37A3C672C097"/>
          </w:pPr>
          <w:r w:rsidRPr="00303AFC">
            <w:rPr>
              <w:rStyle w:val="Textodelmarcadordeposicin"/>
            </w:rPr>
            <w:t>Haga clic aquí para escr</w:t>
          </w:r>
          <w:r w:rsidRPr="00303AFC">
            <w:rPr>
              <w:rStyle w:val="Textodelmarcadordeposicin"/>
            </w:rPr>
            <w:t>ibir texto.</w:t>
          </w:r>
        </w:p>
      </w:docPartBody>
    </w:docPart>
    <w:docPart>
      <w:docPartPr>
        <w:name w:val="7C6821F842464662B91C401377B8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3619-BCAD-4FD6-BA6E-B355DF68D5EA}"/>
      </w:docPartPr>
      <w:docPartBody>
        <w:p w:rsidR="00000000" w:rsidRDefault="00E774E7">
          <w:pPr>
            <w:pStyle w:val="7C6821F842464662B91C401377B853DF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BAE896AA0A462EA092C5A7D4F7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25DC-6D66-4C0A-9921-30F89CD2A0FC}"/>
      </w:docPartPr>
      <w:docPartBody>
        <w:p w:rsidR="00000000" w:rsidRDefault="00E774E7">
          <w:pPr>
            <w:pStyle w:val="70BAE896AA0A462EA092C5A7D4F73A1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5530C30A584594B27B92093F28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B152-90E2-4424-9535-B4C67C365D8C}"/>
      </w:docPartPr>
      <w:docPartBody>
        <w:p w:rsidR="00000000" w:rsidRDefault="00E774E7">
          <w:pPr>
            <w:pStyle w:val="3A5530C30A584594B27B92093F28C35C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603C06C73349D8A3C0FE8AB6E3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91C1-EFF3-473D-8D59-394EB2C9979A}"/>
      </w:docPartPr>
      <w:docPartBody>
        <w:p w:rsidR="00000000" w:rsidRDefault="00E774E7">
          <w:pPr>
            <w:pStyle w:val="68603C06C73349D8A3C0FE8AB6E335C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4C4ADE4F1D4D0585E174F4A1F5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89E6-810D-4CC3-906D-5F1DE6F0AD72}"/>
      </w:docPartPr>
      <w:docPartBody>
        <w:p w:rsidR="00000000" w:rsidRDefault="00E774E7">
          <w:pPr>
            <w:pStyle w:val="E84C4ADE4F1D4D0585E174F4A1F5270B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56E34B834544349C63D0E8358F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4398-0F23-48A8-8216-282DF9C41D1F}"/>
      </w:docPartPr>
      <w:docPartBody>
        <w:p w:rsidR="00000000" w:rsidRDefault="00E774E7">
          <w:pPr>
            <w:pStyle w:val="5C56E34B834544349C63D0E8358F19F7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AC783E37EF437AA20C8900D2CA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FC78-9397-41E6-9EE2-A106D7AFCC04}"/>
      </w:docPartPr>
      <w:docPartBody>
        <w:p w:rsidR="00000000" w:rsidRDefault="00E774E7">
          <w:pPr>
            <w:pStyle w:val="90AC783E37EF437AA20C8900D2CA7849"/>
          </w:pPr>
          <w:r w:rsidRPr="00303AFC">
            <w:rPr>
              <w:rStyle w:val="Textodelmarcadordeposicin"/>
            </w:rPr>
            <w:t>Haga clic aquí para escribir</w:t>
          </w:r>
          <w:r w:rsidRPr="00303AFC">
            <w:rPr>
              <w:rStyle w:val="Textodelmarcadordeposicin"/>
            </w:rPr>
            <w:t xml:space="preserve"> texto.</w:t>
          </w:r>
        </w:p>
      </w:docPartBody>
    </w:docPart>
    <w:docPart>
      <w:docPartPr>
        <w:name w:val="6C8B9DE0771942FD83A1FDE47DF9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773E-3E41-462B-ACD1-29970FF149E5}"/>
      </w:docPartPr>
      <w:docPartBody>
        <w:p w:rsidR="00000000" w:rsidRDefault="00E774E7">
          <w:pPr>
            <w:pStyle w:val="6C8B9DE0771942FD83A1FDE47DF9D77E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203891022B4A13A65FB5E6F58B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2162-3E8A-44E0-9DFB-E4E18E3BAA19}"/>
      </w:docPartPr>
      <w:docPartBody>
        <w:p w:rsidR="00000000" w:rsidRDefault="00E774E7">
          <w:pPr>
            <w:pStyle w:val="36203891022B4A13A65FB5E6F58B16DA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5EBE77F27C4200B206855D1135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E071-8BE4-4DE1-A6DA-C281A4557A61}"/>
      </w:docPartPr>
      <w:docPartBody>
        <w:p w:rsidR="00000000" w:rsidRDefault="00E774E7">
          <w:pPr>
            <w:pStyle w:val="E75EBE77F27C4200B206855D11352B7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C8DD4AA086484F8B6DFFB9AAB4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8B95-9900-4256-B3BF-2060BE51E986}"/>
      </w:docPartPr>
      <w:docPartBody>
        <w:p w:rsidR="00000000" w:rsidRDefault="00E774E7">
          <w:pPr>
            <w:pStyle w:val="FEC8DD4AA086484F8B6DFFB9AAB4B330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9D972C239D4D74B125AE48F415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3A75-8F8F-443C-B06F-90A3BC7C07AF}"/>
      </w:docPartPr>
      <w:docPartBody>
        <w:p w:rsidR="00000000" w:rsidRDefault="00E774E7">
          <w:pPr>
            <w:pStyle w:val="959D972C239D4D74B125AE48F415571E"/>
          </w:pPr>
          <w:r w:rsidRPr="00303A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6E00D8F29447528AA1B73CB387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BC0B-2D0C-4AD8-84C5-9BF73498CA99}"/>
      </w:docPartPr>
      <w:docPartBody>
        <w:p w:rsidR="00000000" w:rsidRDefault="00E774E7">
          <w:pPr>
            <w:pStyle w:val="0D6E00D8F29447528AA1B73CB387E712"/>
          </w:pPr>
          <w:r w:rsidRPr="00757BBB">
            <w:rPr>
              <w:rStyle w:val="Textodelmarcadordeposicin"/>
            </w:rPr>
            <w:t>Elija un elemento.</w:t>
          </w:r>
        </w:p>
      </w:docPartBody>
    </w:docPart>
    <w:docPart>
      <w:docPartPr>
        <w:name w:val="7AF21CEB1C074D609F648882DEE6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46B8-2210-4283-AF4A-C943F363FD40}"/>
      </w:docPartPr>
      <w:docPartBody>
        <w:p w:rsidR="00000000" w:rsidRDefault="00E774E7">
          <w:pPr>
            <w:pStyle w:val="7AF21CEB1C074D609F648882DEE6A98E"/>
          </w:pPr>
          <w:r w:rsidRPr="00757B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203610E94A48C78BFAF246BA7D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3E8F-8D78-4F33-AB46-664253E0A8E1}"/>
      </w:docPartPr>
      <w:docPartBody>
        <w:p w:rsidR="00000000" w:rsidRDefault="00E774E7">
          <w:pPr>
            <w:pStyle w:val="81203610E94A48C78BFAF246BA7D5DE8"/>
          </w:pPr>
          <w:r w:rsidRPr="00757BBB">
            <w:rPr>
              <w:rStyle w:val="Textodelmarcadordeposicin"/>
            </w:rPr>
            <w:t>Elija un elem</w:t>
          </w:r>
          <w:r w:rsidRPr="00757BBB">
            <w:rPr>
              <w:rStyle w:val="Textodelmarcadordeposicin"/>
            </w:rPr>
            <w:t>ento.</w:t>
          </w:r>
        </w:p>
      </w:docPartBody>
    </w:docPart>
    <w:docPart>
      <w:docPartPr>
        <w:name w:val="C2CA9094A76F42F19AAFE8381A30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3D87-9F01-4DC2-96C5-47E89ADD7B0A}"/>
      </w:docPartPr>
      <w:docPartBody>
        <w:p w:rsidR="00000000" w:rsidRDefault="00E774E7">
          <w:pPr>
            <w:pStyle w:val="C2CA9094A76F42F19AAFE8381A30FACE"/>
          </w:pPr>
          <w:r w:rsidRPr="00757B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16DBD81C7A43ABB26259FE6196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F0DB-553E-41B8-AC48-2864F69669BC}"/>
      </w:docPartPr>
      <w:docPartBody>
        <w:p w:rsidR="00000000" w:rsidRDefault="00E774E7">
          <w:pPr>
            <w:pStyle w:val="5716DBD81C7A43ABB26259FE61965F36"/>
          </w:pPr>
          <w:r w:rsidRPr="00757BBB">
            <w:rPr>
              <w:rStyle w:val="Textodelmarcadordeposicin"/>
            </w:rPr>
            <w:t>Elija un elemento.</w:t>
          </w:r>
        </w:p>
      </w:docPartBody>
    </w:docPart>
    <w:docPart>
      <w:docPartPr>
        <w:name w:val="1538ADFFE6224A8193102C7A77CE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F6E-C0C8-48A4-98FE-3DB959BF7AB4}"/>
      </w:docPartPr>
      <w:docPartBody>
        <w:p w:rsidR="00000000" w:rsidRDefault="00E774E7">
          <w:pPr>
            <w:pStyle w:val="1538ADFFE6224A8193102C7A77CE0ED3"/>
          </w:pPr>
          <w:r w:rsidRPr="00757B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74E7"/>
    <w:rsid w:val="00E7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B5CC28D0E844808B14ACEA38C0B7E5B">
    <w:name w:val="BB5CC28D0E844808B14ACEA38C0B7E5B"/>
  </w:style>
  <w:style w:type="paragraph" w:customStyle="1" w:styleId="B2EE987CE0B0423B9F305B5729C172F7">
    <w:name w:val="B2EE987CE0B0423B9F305B5729C172F7"/>
  </w:style>
  <w:style w:type="paragraph" w:customStyle="1" w:styleId="F54FEA85976E4F46B2339D850A298F05">
    <w:name w:val="F54FEA85976E4F46B2339D850A298F05"/>
  </w:style>
  <w:style w:type="paragraph" w:customStyle="1" w:styleId="B48D74D8D5674071A77507D69032CBEC">
    <w:name w:val="B48D74D8D5674071A77507D69032CBEC"/>
  </w:style>
  <w:style w:type="paragraph" w:customStyle="1" w:styleId="79B90FD441314986969882949783B0B5">
    <w:name w:val="79B90FD441314986969882949783B0B5"/>
  </w:style>
  <w:style w:type="paragraph" w:customStyle="1" w:styleId="34CAD0C0D896428DAF583B3B04D1F359">
    <w:name w:val="34CAD0C0D896428DAF583B3B04D1F359"/>
  </w:style>
  <w:style w:type="paragraph" w:customStyle="1" w:styleId="E7D5091E201F49B7A19DDB8696F61BB8">
    <w:name w:val="E7D5091E201F49B7A19DDB8696F61BB8"/>
  </w:style>
  <w:style w:type="paragraph" w:customStyle="1" w:styleId="90DE958A67EE47D4B3A30718A818EA19">
    <w:name w:val="90DE958A67EE47D4B3A30718A818EA19"/>
  </w:style>
  <w:style w:type="paragraph" w:customStyle="1" w:styleId="7A7EFBB8EE61492BB73C1D8CDC4353F5">
    <w:name w:val="7A7EFBB8EE61492BB73C1D8CDC4353F5"/>
  </w:style>
  <w:style w:type="paragraph" w:customStyle="1" w:styleId="91165DCD398F4FFD93D6D036B8076C7F">
    <w:name w:val="91165DCD398F4FFD93D6D036B8076C7F"/>
  </w:style>
  <w:style w:type="paragraph" w:customStyle="1" w:styleId="7EF36215CB0A46AE940B298C5717A54F">
    <w:name w:val="7EF36215CB0A46AE940B298C5717A54F"/>
  </w:style>
  <w:style w:type="paragraph" w:customStyle="1" w:styleId="42E13E79612746A5AA2DD6B699A68186">
    <w:name w:val="42E13E79612746A5AA2DD6B699A68186"/>
  </w:style>
  <w:style w:type="paragraph" w:customStyle="1" w:styleId="BC066BC8A1D14DF6A3E07CC05323B659">
    <w:name w:val="BC066BC8A1D14DF6A3E07CC05323B659"/>
  </w:style>
  <w:style w:type="paragraph" w:customStyle="1" w:styleId="7C12C1001A15478A9AD05C94A4BC582A">
    <w:name w:val="7C12C1001A15478A9AD05C94A4BC582A"/>
  </w:style>
  <w:style w:type="paragraph" w:customStyle="1" w:styleId="CF3108EDE84C468F94C49A194D2FFB83">
    <w:name w:val="CF3108EDE84C468F94C49A194D2FFB83"/>
  </w:style>
  <w:style w:type="paragraph" w:customStyle="1" w:styleId="E691AF1966304558A394EC7F29CA1AD0">
    <w:name w:val="E691AF1966304558A394EC7F29CA1AD0"/>
  </w:style>
  <w:style w:type="paragraph" w:customStyle="1" w:styleId="B01BEFD2E2AF4E4EA1C45EB798C6845F">
    <w:name w:val="B01BEFD2E2AF4E4EA1C45EB798C6845F"/>
  </w:style>
  <w:style w:type="paragraph" w:customStyle="1" w:styleId="409B394038D845B68AAA43B4CE424F78">
    <w:name w:val="409B394038D845B68AAA43B4CE424F78"/>
  </w:style>
  <w:style w:type="paragraph" w:customStyle="1" w:styleId="463C97727B2A4671ACDCB68CD82D7EE1">
    <w:name w:val="463C97727B2A4671ACDCB68CD82D7EE1"/>
  </w:style>
  <w:style w:type="paragraph" w:customStyle="1" w:styleId="BAD5733D651546D780C6BF60B163552C">
    <w:name w:val="BAD5733D651546D780C6BF60B163552C"/>
  </w:style>
  <w:style w:type="paragraph" w:customStyle="1" w:styleId="8146E0D5F2C7436D97F7B548358246FA">
    <w:name w:val="8146E0D5F2C7436D97F7B548358246FA"/>
  </w:style>
  <w:style w:type="paragraph" w:customStyle="1" w:styleId="B3E11A260FE84E7F9BC11FDDCB6173F6">
    <w:name w:val="B3E11A260FE84E7F9BC11FDDCB6173F6"/>
  </w:style>
  <w:style w:type="paragraph" w:customStyle="1" w:styleId="D775844823C746089E91647C3CBB8A72">
    <w:name w:val="D775844823C746089E91647C3CBB8A72"/>
  </w:style>
  <w:style w:type="paragraph" w:customStyle="1" w:styleId="A3882D30ED8A4D72BF6608357B310D3B">
    <w:name w:val="A3882D30ED8A4D72BF6608357B310D3B"/>
  </w:style>
  <w:style w:type="paragraph" w:customStyle="1" w:styleId="2327B29BC45D4FECB3E39C54E053F7EC">
    <w:name w:val="2327B29BC45D4FECB3E39C54E053F7EC"/>
  </w:style>
  <w:style w:type="paragraph" w:customStyle="1" w:styleId="0D5A46651E584E53B2990DFC8CD3F8C4">
    <w:name w:val="0D5A46651E584E53B2990DFC8CD3F8C4"/>
  </w:style>
  <w:style w:type="paragraph" w:customStyle="1" w:styleId="1D0D0D9C9E284C33A277E1E1B1CA2179">
    <w:name w:val="1D0D0D9C9E284C33A277E1E1B1CA2179"/>
  </w:style>
  <w:style w:type="paragraph" w:customStyle="1" w:styleId="3FCCB26644ED434EADA356A8BB1D5D34">
    <w:name w:val="3FCCB26644ED434EADA356A8BB1D5D34"/>
  </w:style>
  <w:style w:type="paragraph" w:customStyle="1" w:styleId="140B2718D7354C66A4ECE1CC6C70B720">
    <w:name w:val="140B2718D7354C66A4ECE1CC6C70B720"/>
  </w:style>
  <w:style w:type="paragraph" w:customStyle="1" w:styleId="A2E783146E9B40B7B5C3D26B76BF4D0E">
    <w:name w:val="A2E783146E9B40B7B5C3D26B76BF4D0E"/>
  </w:style>
  <w:style w:type="paragraph" w:customStyle="1" w:styleId="BFBDB848806540F888925F519621371F">
    <w:name w:val="BFBDB848806540F888925F519621371F"/>
  </w:style>
  <w:style w:type="paragraph" w:customStyle="1" w:styleId="A39F62F0A5A447A7BF05871DAA019038">
    <w:name w:val="A39F62F0A5A447A7BF05871DAA019038"/>
  </w:style>
  <w:style w:type="paragraph" w:customStyle="1" w:styleId="3FCD0F22C69D43D086C8B1FA70A09175">
    <w:name w:val="3FCD0F22C69D43D086C8B1FA70A09175"/>
  </w:style>
  <w:style w:type="paragraph" w:customStyle="1" w:styleId="407C5FA12927491F9EF54096AD674B6F">
    <w:name w:val="407C5FA12927491F9EF54096AD674B6F"/>
  </w:style>
  <w:style w:type="paragraph" w:customStyle="1" w:styleId="B095101C867645A8966288997131035E">
    <w:name w:val="B095101C867645A8966288997131035E"/>
  </w:style>
  <w:style w:type="paragraph" w:customStyle="1" w:styleId="656BE103DE714B40BC46C1C3B5868A4A">
    <w:name w:val="656BE103DE714B40BC46C1C3B5868A4A"/>
  </w:style>
  <w:style w:type="paragraph" w:customStyle="1" w:styleId="67912FB97F194EBBAC834DBE87098820">
    <w:name w:val="67912FB97F194EBBAC834DBE87098820"/>
  </w:style>
  <w:style w:type="paragraph" w:customStyle="1" w:styleId="C328380A47AD45349394C6C4C9638746">
    <w:name w:val="C328380A47AD45349394C6C4C9638746"/>
  </w:style>
  <w:style w:type="paragraph" w:customStyle="1" w:styleId="F38525E00B8043EEBCD7B8195A68DABF">
    <w:name w:val="F38525E00B8043EEBCD7B8195A68DABF"/>
  </w:style>
  <w:style w:type="paragraph" w:customStyle="1" w:styleId="BB5D67DB0A4F477299FF7CFFA25D1CA3">
    <w:name w:val="BB5D67DB0A4F477299FF7CFFA25D1CA3"/>
  </w:style>
  <w:style w:type="paragraph" w:customStyle="1" w:styleId="5435F15B48CE4D6C88D14914BBB3CB4F">
    <w:name w:val="5435F15B48CE4D6C88D14914BBB3CB4F"/>
  </w:style>
  <w:style w:type="paragraph" w:customStyle="1" w:styleId="2BBBB4326F48444FA0F3A5A9170E1419">
    <w:name w:val="2BBBB4326F48444FA0F3A5A9170E1419"/>
  </w:style>
  <w:style w:type="paragraph" w:customStyle="1" w:styleId="F6D55919ABCB491AAA1FE7E3173F08B8">
    <w:name w:val="F6D55919ABCB491AAA1FE7E3173F08B8"/>
  </w:style>
  <w:style w:type="paragraph" w:customStyle="1" w:styleId="075A35876B54433D8E4EC0DE531F478D">
    <w:name w:val="075A35876B54433D8E4EC0DE531F478D"/>
  </w:style>
  <w:style w:type="paragraph" w:customStyle="1" w:styleId="EEEA3D592298408AA708A5BCB5F9794C">
    <w:name w:val="EEEA3D592298408AA708A5BCB5F9794C"/>
  </w:style>
  <w:style w:type="paragraph" w:customStyle="1" w:styleId="9BE06CB53CA44354B4269A33FFCD07E6">
    <w:name w:val="9BE06CB53CA44354B4269A33FFCD07E6"/>
  </w:style>
  <w:style w:type="paragraph" w:customStyle="1" w:styleId="7170339129244DD8AA8A495DF861E84F">
    <w:name w:val="7170339129244DD8AA8A495DF861E84F"/>
  </w:style>
  <w:style w:type="paragraph" w:customStyle="1" w:styleId="8BF38337D70F4B719468081BF21A7359">
    <w:name w:val="8BF38337D70F4B719468081BF21A7359"/>
  </w:style>
  <w:style w:type="paragraph" w:customStyle="1" w:styleId="ED46469DA24F4B5E897464D4ED019915">
    <w:name w:val="ED46469DA24F4B5E897464D4ED019915"/>
  </w:style>
  <w:style w:type="paragraph" w:customStyle="1" w:styleId="B12109764B654D13938CE4963DE971D1">
    <w:name w:val="B12109764B654D13938CE4963DE971D1"/>
  </w:style>
  <w:style w:type="paragraph" w:customStyle="1" w:styleId="EFE66A611DB14A5DBA9DE45FE5F2119E">
    <w:name w:val="EFE66A611DB14A5DBA9DE45FE5F2119E"/>
  </w:style>
  <w:style w:type="paragraph" w:customStyle="1" w:styleId="FFC14B9A40BD48129FEFA880E1278213">
    <w:name w:val="FFC14B9A40BD48129FEFA880E1278213"/>
  </w:style>
  <w:style w:type="paragraph" w:customStyle="1" w:styleId="1413B92876DD45DA9D062B7885A84603">
    <w:name w:val="1413B92876DD45DA9D062B7885A84603"/>
  </w:style>
  <w:style w:type="paragraph" w:customStyle="1" w:styleId="D4789B1DEBE344B9ADB698673CB2A7FE">
    <w:name w:val="D4789B1DEBE344B9ADB698673CB2A7FE"/>
  </w:style>
  <w:style w:type="paragraph" w:customStyle="1" w:styleId="4248F39176B1495E958F44063A0173D7">
    <w:name w:val="4248F39176B1495E958F44063A0173D7"/>
  </w:style>
  <w:style w:type="paragraph" w:customStyle="1" w:styleId="D7AE8A8DC3D44814B5CFD16F7790FA38">
    <w:name w:val="D7AE8A8DC3D44814B5CFD16F7790FA38"/>
  </w:style>
  <w:style w:type="paragraph" w:customStyle="1" w:styleId="4BC5BA0F7A574FE1ABF9FE5D06AFC793">
    <w:name w:val="4BC5BA0F7A574FE1ABF9FE5D06AFC793"/>
  </w:style>
  <w:style w:type="paragraph" w:customStyle="1" w:styleId="78E23B1FFE0F4DC0820D028F88925278">
    <w:name w:val="78E23B1FFE0F4DC0820D028F88925278"/>
  </w:style>
  <w:style w:type="paragraph" w:customStyle="1" w:styleId="42FD441904E14174951C0D7CF8D4CD91">
    <w:name w:val="42FD441904E14174951C0D7CF8D4CD91"/>
  </w:style>
  <w:style w:type="paragraph" w:customStyle="1" w:styleId="2801F7ADF40D42FE9B3ABADF6688DAB9">
    <w:name w:val="2801F7ADF40D42FE9B3ABADF6688DAB9"/>
  </w:style>
  <w:style w:type="paragraph" w:customStyle="1" w:styleId="19A35F0E97C94DB5B670BE4794560ED0">
    <w:name w:val="19A35F0E97C94DB5B670BE4794560ED0"/>
  </w:style>
  <w:style w:type="paragraph" w:customStyle="1" w:styleId="5492D36655384EF8BA37C2B67CD7313B">
    <w:name w:val="5492D36655384EF8BA37C2B67CD7313B"/>
  </w:style>
  <w:style w:type="paragraph" w:customStyle="1" w:styleId="4D67DA7543E0402297035486E2EB773D">
    <w:name w:val="4D67DA7543E0402297035486E2EB773D"/>
  </w:style>
  <w:style w:type="paragraph" w:customStyle="1" w:styleId="81ECDDF310E74DFF99F32A70178B813B">
    <w:name w:val="81ECDDF310E74DFF99F32A70178B813B"/>
  </w:style>
  <w:style w:type="paragraph" w:customStyle="1" w:styleId="B3CECAFF15754C7B889300F76D572714">
    <w:name w:val="B3CECAFF15754C7B889300F76D572714"/>
  </w:style>
  <w:style w:type="paragraph" w:customStyle="1" w:styleId="12E5E8BD6EFA4D3487DCE29C2223604A">
    <w:name w:val="12E5E8BD6EFA4D3487DCE29C2223604A"/>
  </w:style>
  <w:style w:type="paragraph" w:customStyle="1" w:styleId="0A2C7702CB2348F5B86A2FDB2291CE4C">
    <w:name w:val="0A2C7702CB2348F5B86A2FDB2291CE4C"/>
  </w:style>
  <w:style w:type="paragraph" w:customStyle="1" w:styleId="C24D97C508514485900D7EB0CF16B0EF">
    <w:name w:val="C24D97C508514485900D7EB0CF16B0EF"/>
  </w:style>
  <w:style w:type="paragraph" w:customStyle="1" w:styleId="DACACBB5DAAD47E79BDD7C6BC0EF8526">
    <w:name w:val="DACACBB5DAAD47E79BDD7C6BC0EF8526"/>
  </w:style>
  <w:style w:type="paragraph" w:customStyle="1" w:styleId="774B500B363642D19A848705A92CD264">
    <w:name w:val="774B500B363642D19A848705A92CD264"/>
  </w:style>
  <w:style w:type="paragraph" w:customStyle="1" w:styleId="425E1019F25D4AF7AAF2FC3FF2A61EB0">
    <w:name w:val="425E1019F25D4AF7AAF2FC3FF2A61EB0"/>
  </w:style>
  <w:style w:type="paragraph" w:customStyle="1" w:styleId="1A5147FE07154860ADC1F804B6EE2E96">
    <w:name w:val="1A5147FE07154860ADC1F804B6EE2E96"/>
  </w:style>
  <w:style w:type="paragraph" w:customStyle="1" w:styleId="E5D48D39A9C34BC79B4682F0FC6ADAF1">
    <w:name w:val="E5D48D39A9C34BC79B4682F0FC6ADAF1"/>
  </w:style>
  <w:style w:type="paragraph" w:customStyle="1" w:styleId="C961B1DBD8B04BC995D0851866ED99EE">
    <w:name w:val="C961B1DBD8B04BC995D0851866ED99EE"/>
  </w:style>
  <w:style w:type="paragraph" w:customStyle="1" w:styleId="A32859174DB8442EB5C8D92F5F9AEF54">
    <w:name w:val="A32859174DB8442EB5C8D92F5F9AEF54"/>
  </w:style>
  <w:style w:type="paragraph" w:customStyle="1" w:styleId="35788F82369646ADB87635718C245CE7">
    <w:name w:val="35788F82369646ADB87635718C245CE7"/>
  </w:style>
  <w:style w:type="paragraph" w:customStyle="1" w:styleId="5B10486AE26048EBA4430BD0DA47C69B">
    <w:name w:val="5B10486AE26048EBA4430BD0DA47C69B"/>
  </w:style>
  <w:style w:type="paragraph" w:customStyle="1" w:styleId="C185AAFBE2634BEFAE13B9CDDA630D6B">
    <w:name w:val="C185AAFBE2634BEFAE13B9CDDA630D6B"/>
  </w:style>
  <w:style w:type="paragraph" w:customStyle="1" w:styleId="439B0BC7F93C461B89E6B7DAFE1862C1">
    <w:name w:val="439B0BC7F93C461B89E6B7DAFE1862C1"/>
  </w:style>
  <w:style w:type="paragraph" w:customStyle="1" w:styleId="2970B8F7B2844F33AA80305966F4E045">
    <w:name w:val="2970B8F7B2844F33AA80305966F4E045"/>
  </w:style>
  <w:style w:type="paragraph" w:customStyle="1" w:styleId="7DDAA42AF6CA46DC976292F32609C808">
    <w:name w:val="7DDAA42AF6CA46DC976292F32609C808"/>
  </w:style>
  <w:style w:type="paragraph" w:customStyle="1" w:styleId="09E4B4851FBE46308CC145F61BBEE594">
    <w:name w:val="09E4B4851FBE46308CC145F61BBEE594"/>
  </w:style>
  <w:style w:type="paragraph" w:customStyle="1" w:styleId="91F2F37C1607449486A1FA2BD371BDD6">
    <w:name w:val="91F2F37C1607449486A1FA2BD371BDD6"/>
  </w:style>
  <w:style w:type="paragraph" w:customStyle="1" w:styleId="2EBEA86CC3E54371A1EAA53C5CE50952">
    <w:name w:val="2EBEA86CC3E54371A1EAA53C5CE50952"/>
  </w:style>
  <w:style w:type="paragraph" w:customStyle="1" w:styleId="D3FE4C346BBC44D6B2AF70C555765CEF">
    <w:name w:val="D3FE4C346BBC44D6B2AF70C555765CEF"/>
  </w:style>
  <w:style w:type="paragraph" w:customStyle="1" w:styleId="1CFA4B45047647CCA8CDA30D7F78DFD6">
    <w:name w:val="1CFA4B45047647CCA8CDA30D7F78DFD6"/>
  </w:style>
  <w:style w:type="paragraph" w:customStyle="1" w:styleId="D234E81BDA3641478ACD601B666F0514">
    <w:name w:val="D234E81BDA3641478ACD601B666F0514"/>
  </w:style>
  <w:style w:type="paragraph" w:customStyle="1" w:styleId="AF8F7F12E33E473187292DCACB37E2D1">
    <w:name w:val="AF8F7F12E33E473187292DCACB37E2D1"/>
  </w:style>
  <w:style w:type="paragraph" w:customStyle="1" w:styleId="088011F7135E44848FB2C64AA9A279E0">
    <w:name w:val="088011F7135E44848FB2C64AA9A279E0"/>
  </w:style>
  <w:style w:type="paragraph" w:customStyle="1" w:styleId="656A61DD5D0F417AB9C4066974FFD3BC">
    <w:name w:val="656A61DD5D0F417AB9C4066974FFD3BC"/>
  </w:style>
  <w:style w:type="paragraph" w:customStyle="1" w:styleId="127B2EAF338C4401977C2BF321F872A3">
    <w:name w:val="127B2EAF338C4401977C2BF321F872A3"/>
  </w:style>
  <w:style w:type="paragraph" w:customStyle="1" w:styleId="4158A88500D3450F953866D6B4D95A2F">
    <w:name w:val="4158A88500D3450F953866D6B4D95A2F"/>
  </w:style>
  <w:style w:type="paragraph" w:customStyle="1" w:styleId="05C75ABA8549476E8E408E2A27F4F386">
    <w:name w:val="05C75ABA8549476E8E408E2A27F4F386"/>
  </w:style>
  <w:style w:type="paragraph" w:customStyle="1" w:styleId="527C557E4A96465B925A68337E95E830">
    <w:name w:val="527C557E4A96465B925A68337E95E830"/>
  </w:style>
  <w:style w:type="paragraph" w:customStyle="1" w:styleId="5BC3FCFCA91F4640AF432DB2F34E3BCE">
    <w:name w:val="5BC3FCFCA91F4640AF432DB2F34E3BCE"/>
  </w:style>
  <w:style w:type="paragraph" w:customStyle="1" w:styleId="3B8CD542DDC9495E9E7EFF23C5908F3E">
    <w:name w:val="3B8CD542DDC9495E9E7EFF23C5908F3E"/>
  </w:style>
  <w:style w:type="paragraph" w:customStyle="1" w:styleId="EB57927C50894743A114AE55A9AAC6AD">
    <w:name w:val="EB57927C50894743A114AE55A9AAC6AD"/>
  </w:style>
  <w:style w:type="paragraph" w:customStyle="1" w:styleId="CF77D3C20BF04115BB27AF04EBD5CB53">
    <w:name w:val="CF77D3C20BF04115BB27AF04EBD5CB53"/>
  </w:style>
  <w:style w:type="paragraph" w:customStyle="1" w:styleId="AC66275B70DF43BDA3B38106343A1594">
    <w:name w:val="AC66275B70DF43BDA3B38106343A1594"/>
  </w:style>
  <w:style w:type="paragraph" w:customStyle="1" w:styleId="9263C804AC7E4E0E8F40652245355837">
    <w:name w:val="9263C804AC7E4E0E8F40652245355837"/>
  </w:style>
  <w:style w:type="paragraph" w:customStyle="1" w:styleId="548617EE281045328D8A51B9781C873C">
    <w:name w:val="548617EE281045328D8A51B9781C873C"/>
  </w:style>
  <w:style w:type="paragraph" w:customStyle="1" w:styleId="F868415C903E4A05A060D85A2001D696">
    <w:name w:val="F868415C903E4A05A060D85A2001D696"/>
  </w:style>
  <w:style w:type="paragraph" w:customStyle="1" w:styleId="5B19957C430A4E5B84BEDD3A811CF55D">
    <w:name w:val="5B19957C430A4E5B84BEDD3A811CF55D"/>
  </w:style>
  <w:style w:type="paragraph" w:customStyle="1" w:styleId="F4156C6F53FC41528FFC01C54AD80C78">
    <w:name w:val="F4156C6F53FC41528FFC01C54AD80C78"/>
  </w:style>
  <w:style w:type="paragraph" w:customStyle="1" w:styleId="CB67EBF8C51040B8B12FBCF6BCF33158">
    <w:name w:val="CB67EBF8C51040B8B12FBCF6BCF33158"/>
  </w:style>
  <w:style w:type="paragraph" w:customStyle="1" w:styleId="CAAC06A6448B4CDAB19C0AB9583A3AAC">
    <w:name w:val="CAAC06A6448B4CDAB19C0AB9583A3AAC"/>
  </w:style>
  <w:style w:type="paragraph" w:customStyle="1" w:styleId="D32283DBC9E44DD8850BE94C29B839D2">
    <w:name w:val="D32283DBC9E44DD8850BE94C29B839D2"/>
  </w:style>
  <w:style w:type="paragraph" w:customStyle="1" w:styleId="FD0F1AA95CE84451BC270928A2CEA668">
    <w:name w:val="FD0F1AA95CE84451BC270928A2CEA668"/>
  </w:style>
  <w:style w:type="paragraph" w:customStyle="1" w:styleId="F4A000DD5CEA4D318EB5F1B364CBBE7A">
    <w:name w:val="F4A000DD5CEA4D318EB5F1B364CBBE7A"/>
  </w:style>
  <w:style w:type="paragraph" w:customStyle="1" w:styleId="F1219688A5104DFCA432DE1A491F403F">
    <w:name w:val="F1219688A5104DFCA432DE1A491F403F"/>
  </w:style>
  <w:style w:type="paragraph" w:customStyle="1" w:styleId="E88621C6B7034A5A92721B7615D5497C">
    <w:name w:val="E88621C6B7034A5A92721B7615D5497C"/>
  </w:style>
  <w:style w:type="paragraph" w:customStyle="1" w:styleId="22D28AD8A91548D891EB519021978432">
    <w:name w:val="22D28AD8A91548D891EB519021978432"/>
  </w:style>
  <w:style w:type="paragraph" w:customStyle="1" w:styleId="A7C121C78EF64D88A7DE9769AF3F3A9C">
    <w:name w:val="A7C121C78EF64D88A7DE9769AF3F3A9C"/>
  </w:style>
  <w:style w:type="paragraph" w:customStyle="1" w:styleId="16D2B8C88983453C872344AA02FE8CBD">
    <w:name w:val="16D2B8C88983453C872344AA02FE8CBD"/>
  </w:style>
  <w:style w:type="paragraph" w:customStyle="1" w:styleId="23FEAF6D4D91495499E70A237A2D6717">
    <w:name w:val="23FEAF6D4D91495499E70A237A2D6717"/>
  </w:style>
  <w:style w:type="paragraph" w:customStyle="1" w:styleId="1981CEB1860C4334A8B9FD322927E96F">
    <w:name w:val="1981CEB1860C4334A8B9FD322927E96F"/>
  </w:style>
  <w:style w:type="paragraph" w:customStyle="1" w:styleId="5B6D3140C4014FC09F3B1506E840B4FC">
    <w:name w:val="5B6D3140C4014FC09F3B1506E840B4FC"/>
  </w:style>
  <w:style w:type="paragraph" w:customStyle="1" w:styleId="2D58EBFADEFF46B387D1AB99066D2D6D">
    <w:name w:val="2D58EBFADEFF46B387D1AB99066D2D6D"/>
  </w:style>
  <w:style w:type="paragraph" w:customStyle="1" w:styleId="DD2650521D9545B3BCE26BD6E43AED7A">
    <w:name w:val="DD2650521D9545B3BCE26BD6E43AED7A"/>
  </w:style>
  <w:style w:type="paragraph" w:customStyle="1" w:styleId="3BC8117EF69C4CC599630E2F07C12103">
    <w:name w:val="3BC8117EF69C4CC599630E2F07C12103"/>
  </w:style>
  <w:style w:type="paragraph" w:customStyle="1" w:styleId="0F40713D41374A72B1A3A702C5B3D8A2">
    <w:name w:val="0F40713D41374A72B1A3A702C5B3D8A2"/>
  </w:style>
  <w:style w:type="paragraph" w:customStyle="1" w:styleId="2AA91DEF4E584BED8145DBA76325131B">
    <w:name w:val="2AA91DEF4E584BED8145DBA76325131B"/>
  </w:style>
  <w:style w:type="paragraph" w:customStyle="1" w:styleId="4006C75F51564A4988D5CFA45EFE495A">
    <w:name w:val="4006C75F51564A4988D5CFA45EFE495A"/>
  </w:style>
  <w:style w:type="paragraph" w:customStyle="1" w:styleId="C1E46C3EBEDF47DD81C5ECEDE65A8E3F">
    <w:name w:val="C1E46C3EBEDF47DD81C5ECEDE65A8E3F"/>
  </w:style>
  <w:style w:type="paragraph" w:customStyle="1" w:styleId="9CEE2CF0410D47989B2BA89C7094B91E">
    <w:name w:val="9CEE2CF0410D47989B2BA89C7094B91E"/>
  </w:style>
  <w:style w:type="paragraph" w:customStyle="1" w:styleId="46465AFAC1924F089F720C0FC56C363F">
    <w:name w:val="46465AFAC1924F089F720C0FC56C363F"/>
  </w:style>
  <w:style w:type="paragraph" w:customStyle="1" w:styleId="D34D17B919744550B2B9541AD82C68D8">
    <w:name w:val="D34D17B919744550B2B9541AD82C68D8"/>
  </w:style>
  <w:style w:type="paragraph" w:customStyle="1" w:styleId="AD4F913B503F4BEC9C6C90C310DF6CA9">
    <w:name w:val="AD4F913B503F4BEC9C6C90C310DF6CA9"/>
  </w:style>
  <w:style w:type="paragraph" w:customStyle="1" w:styleId="A3A9D74242AA42C492B53FA09D2CC8B4">
    <w:name w:val="A3A9D74242AA42C492B53FA09D2CC8B4"/>
  </w:style>
  <w:style w:type="paragraph" w:customStyle="1" w:styleId="94478FF2979541C69281E1DD5905AC1D">
    <w:name w:val="94478FF2979541C69281E1DD5905AC1D"/>
  </w:style>
  <w:style w:type="paragraph" w:customStyle="1" w:styleId="414A95D19C284221AA95A75B3C6A04E0">
    <w:name w:val="414A95D19C284221AA95A75B3C6A04E0"/>
  </w:style>
  <w:style w:type="paragraph" w:customStyle="1" w:styleId="D6D854B41B1342C3BCD46F1316D9F003">
    <w:name w:val="D6D854B41B1342C3BCD46F1316D9F003"/>
  </w:style>
  <w:style w:type="paragraph" w:customStyle="1" w:styleId="6F88F8DA582842F5944AB45FEFC68538">
    <w:name w:val="6F88F8DA582842F5944AB45FEFC68538"/>
  </w:style>
  <w:style w:type="paragraph" w:customStyle="1" w:styleId="0326467A7DB04E62A406881E00ECB67A">
    <w:name w:val="0326467A7DB04E62A406881E00ECB67A"/>
  </w:style>
  <w:style w:type="paragraph" w:customStyle="1" w:styleId="907F2E07D10240D299E623C0AB18074B">
    <w:name w:val="907F2E07D10240D299E623C0AB18074B"/>
  </w:style>
  <w:style w:type="paragraph" w:customStyle="1" w:styleId="B620DBBF01574F3692A39C2F560849CA">
    <w:name w:val="B620DBBF01574F3692A39C2F560849CA"/>
  </w:style>
  <w:style w:type="paragraph" w:customStyle="1" w:styleId="102AFF04231A41CBB16586BE5EF98AB1">
    <w:name w:val="102AFF04231A41CBB16586BE5EF98AB1"/>
  </w:style>
  <w:style w:type="paragraph" w:customStyle="1" w:styleId="3AEFD51C8F384359B8CF03FD17045F44">
    <w:name w:val="3AEFD51C8F384359B8CF03FD17045F44"/>
  </w:style>
  <w:style w:type="paragraph" w:customStyle="1" w:styleId="F561DB18B7E44FA69AE495F880F364BC">
    <w:name w:val="F561DB18B7E44FA69AE495F880F364BC"/>
  </w:style>
  <w:style w:type="paragraph" w:customStyle="1" w:styleId="5410052611174EC4AF58E95D82A64E01">
    <w:name w:val="5410052611174EC4AF58E95D82A64E01"/>
  </w:style>
  <w:style w:type="paragraph" w:customStyle="1" w:styleId="09B4161EEDB44863988F37A3C672C097">
    <w:name w:val="09B4161EEDB44863988F37A3C672C097"/>
  </w:style>
  <w:style w:type="paragraph" w:customStyle="1" w:styleId="7C6821F842464662B91C401377B853DF">
    <w:name w:val="7C6821F842464662B91C401377B853DF"/>
  </w:style>
  <w:style w:type="paragraph" w:customStyle="1" w:styleId="70BAE896AA0A462EA092C5A7D4F73A10">
    <w:name w:val="70BAE896AA0A462EA092C5A7D4F73A10"/>
  </w:style>
  <w:style w:type="paragraph" w:customStyle="1" w:styleId="3A5530C30A584594B27B92093F28C35C">
    <w:name w:val="3A5530C30A584594B27B92093F28C35C"/>
  </w:style>
  <w:style w:type="paragraph" w:customStyle="1" w:styleId="68603C06C73349D8A3C0FE8AB6E335C0">
    <w:name w:val="68603C06C73349D8A3C0FE8AB6E335C0"/>
  </w:style>
  <w:style w:type="paragraph" w:customStyle="1" w:styleId="E84C4ADE4F1D4D0585E174F4A1F5270B">
    <w:name w:val="E84C4ADE4F1D4D0585E174F4A1F5270B"/>
  </w:style>
  <w:style w:type="paragraph" w:customStyle="1" w:styleId="5C56E34B834544349C63D0E8358F19F7">
    <w:name w:val="5C56E34B834544349C63D0E8358F19F7"/>
  </w:style>
  <w:style w:type="paragraph" w:customStyle="1" w:styleId="90AC783E37EF437AA20C8900D2CA7849">
    <w:name w:val="90AC783E37EF437AA20C8900D2CA7849"/>
  </w:style>
  <w:style w:type="paragraph" w:customStyle="1" w:styleId="6C8B9DE0771942FD83A1FDE47DF9D77E">
    <w:name w:val="6C8B9DE0771942FD83A1FDE47DF9D77E"/>
  </w:style>
  <w:style w:type="paragraph" w:customStyle="1" w:styleId="36203891022B4A13A65FB5E6F58B16DA">
    <w:name w:val="36203891022B4A13A65FB5E6F58B16DA"/>
  </w:style>
  <w:style w:type="paragraph" w:customStyle="1" w:styleId="E75EBE77F27C4200B206855D11352B70">
    <w:name w:val="E75EBE77F27C4200B206855D11352B70"/>
  </w:style>
  <w:style w:type="paragraph" w:customStyle="1" w:styleId="FEC8DD4AA086484F8B6DFFB9AAB4B330">
    <w:name w:val="FEC8DD4AA086484F8B6DFFB9AAB4B330"/>
  </w:style>
  <w:style w:type="paragraph" w:customStyle="1" w:styleId="959D972C239D4D74B125AE48F415571E">
    <w:name w:val="959D972C239D4D74B125AE48F415571E"/>
  </w:style>
  <w:style w:type="paragraph" w:customStyle="1" w:styleId="0D6E00D8F29447528AA1B73CB387E712">
    <w:name w:val="0D6E00D8F29447528AA1B73CB387E712"/>
  </w:style>
  <w:style w:type="paragraph" w:customStyle="1" w:styleId="7AF21CEB1C074D609F648882DEE6A98E">
    <w:name w:val="7AF21CEB1C074D609F648882DEE6A98E"/>
  </w:style>
  <w:style w:type="paragraph" w:customStyle="1" w:styleId="81203610E94A48C78BFAF246BA7D5DE8">
    <w:name w:val="81203610E94A48C78BFAF246BA7D5DE8"/>
  </w:style>
  <w:style w:type="paragraph" w:customStyle="1" w:styleId="C2CA9094A76F42F19AAFE8381A30FACE">
    <w:name w:val="C2CA9094A76F42F19AAFE8381A30FACE"/>
  </w:style>
  <w:style w:type="paragraph" w:customStyle="1" w:styleId="5716DBD81C7A43ABB26259FE61965F36">
    <w:name w:val="5716DBD81C7A43ABB26259FE61965F36"/>
  </w:style>
  <w:style w:type="paragraph" w:customStyle="1" w:styleId="1538ADFFE6224A8193102C7A77CE0ED3">
    <w:name w:val="1538ADFFE6224A8193102C7A77CE0ED3"/>
  </w:style>
  <w:style w:type="paragraph" w:customStyle="1" w:styleId="79044A7AD622465BB804FD25205FEC5D">
    <w:name w:val="79044A7AD622465BB804FD25205FEC5D"/>
  </w:style>
  <w:style w:type="paragraph" w:customStyle="1" w:styleId="C395F91BE42E4DFEAC634B7A8F947DB8">
    <w:name w:val="C395F91BE42E4DFEAC634B7A8F947DB8"/>
  </w:style>
  <w:style w:type="paragraph" w:customStyle="1" w:styleId="4A8DAA75996C456B9B79FD141BACC3EF">
    <w:name w:val="4A8DAA75996C456B9B79FD141BACC3EF"/>
  </w:style>
  <w:style w:type="paragraph" w:customStyle="1" w:styleId="2CA68B2983DE4ADCAD5F08003C1CFA72">
    <w:name w:val="2CA68B2983DE4ADCAD5F08003C1CFA72"/>
  </w:style>
  <w:style w:type="paragraph" w:customStyle="1" w:styleId="4649BB1D38804561B43E36C4A088F082">
    <w:name w:val="4649BB1D38804561B43E36C4A088F082"/>
  </w:style>
  <w:style w:type="paragraph" w:customStyle="1" w:styleId="FACA1898F5414AD0A76BF00E911E9872">
    <w:name w:val="FACA1898F5414AD0A76BF00E911E9872"/>
  </w:style>
  <w:style w:type="paragraph" w:customStyle="1" w:styleId="E2E97634B13241E29277985A2785F2F7">
    <w:name w:val="E2E97634B13241E29277985A2785F2F7"/>
  </w:style>
  <w:style w:type="paragraph" w:customStyle="1" w:styleId="CF14F0658BF642F4AB83D26308E077BD">
    <w:name w:val="CF14F0658BF642F4AB83D26308E077BD"/>
  </w:style>
  <w:style w:type="paragraph" w:customStyle="1" w:styleId="5F14EAFC0D2F442CBBEA5881518C4EC6">
    <w:name w:val="5F14EAFC0D2F442CBBEA5881518C4EC6"/>
  </w:style>
  <w:style w:type="paragraph" w:customStyle="1" w:styleId="309B3D4A7C02457B8EC23BE0F84DB022">
    <w:name w:val="309B3D4A7C02457B8EC23BE0F84DB022"/>
  </w:style>
  <w:style w:type="paragraph" w:customStyle="1" w:styleId="B0B7A38B50DA4D35AC463B2C6B0DF240">
    <w:name w:val="B0B7A38B50DA4D35AC463B2C6B0DF240"/>
  </w:style>
  <w:style w:type="paragraph" w:customStyle="1" w:styleId="AD6AACC0FD9946B39921DD95CAB9CB3B">
    <w:name w:val="AD6AACC0FD9946B39921DD95CAB9CB3B"/>
  </w:style>
  <w:style w:type="paragraph" w:customStyle="1" w:styleId="6EBF55E4BB4341D2BB1AB05585798E3E">
    <w:name w:val="6EBF55E4BB4341D2BB1AB05585798E3E"/>
  </w:style>
  <w:style w:type="paragraph" w:customStyle="1" w:styleId="6D0925722A43404C9642668C90D1FA33">
    <w:name w:val="6D0925722A43404C9642668C90D1FA33"/>
  </w:style>
  <w:style w:type="paragraph" w:customStyle="1" w:styleId="28C74B1962E94BA3A0CF700ED6E0FDE4">
    <w:name w:val="28C74B1962E94BA3A0CF700ED6E0FDE4"/>
  </w:style>
  <w:style w:type="paragraph" w:customStyle="1" w:styleId="C31FCA7ECF67497ABA353D0F9F4B4E8A">
    <w:name w:val="C31FCA7ECF67497ABA353D0F9F4B4E8A"/>
  </w:style>
  <w:style w:type="paragraph" w:customStyle="1" w:styleId="B2569D2F454E4ED3992B793C18671752">
    <w:name w:val="B2569D2F454E4ED3992B793C18671752"/>
  </w:style>
  <w:style w:type="paragraph" w:customStyle="1" w:styleId="8624710B3CC3463586E4936AC03A6279">
    <w:name w:val="8624710B3CC3463586E4936AC03A62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A1D7-DDEB-4041-A8B1-65EEDDDF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Inscripción PFAVA</Template>
  <TotalTime>1</TotalTime>
  <Pages>14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1</cp:revision>
  <dcterms:created xsi:type="dcterms:W3CDTF">2016-10-07T12:58:00Z</dcterms:created>
  <dcterms:modified xsi:type="dcterms:W3CDTF">2016-10-07T12:59:00Z</dcterms:modified>
</cp:coreProperties>
</file>