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3" w:rsidRPr="008341A8" w:rsidRDefault="00621E23" w:rsidP="0069133A">
      <w:pPr>
        <w:jc w:val="right"/>
        <w:rPr>
          <w:sz w:val="24"/>
          <w:szCs w:val="24"/>
        </w:rPr>
      </w:pPr>
      <w:r w:rsidRPr="008341A8">
        <w:rPr>
          <w:sz w:val="24"/>
          <w:szCs w:val="24"/>
        </w:rPr>
        <w:t>Córdoba, 2</w:t>
      </w:r>
      <w:r>
        <w:rPr>
          <w:sz w:val="24"/>
          <w:szCs w:val="24"/>
        </w:rPr>
        <w:t>7</w:t>
      </w:r>
      <w:r w:rsidRPr="008341A8">
        <w:rPr>
          <w:sz w:val="24"/>
          <w:szCs w:val="24"/>
        </w:rPr>
        <w:t xml:space="preserve"> de marzo de 2013</w:t>
      </w:r>
    </w:p>
    <w:p w:rsidR="00621E23" w:rsidRPr="00A56584" w:rsidRDefault="00621E23" w:rsidP="0069133A">
      <w:pPr>
        <w:rPr>
          <w:b/>
          <w:sz w:val="32"/>
          <w:szCs w:val="32"/>
        </w:rPr>
      </w:pPr>
      <w:r w:rsidRPr="00A56584">
        <w:rPr>
          <w:b/>
          <w:sz w:val="32"/>
          <w:szCs w:val="32"/>
        </w:rPr>
        <w:t>INFORMACIÓN SOBRE PROCESO DE SELECCIÓN DE PPS</w:t>
      </w:r>
      <w:r>
        <w:rPr>
          <w:b/>
          <w:sz w:val="32"/>
          <w:szCs w:val="32"/>
        </w:rPr>
        <w:t>- SEGUNDO LLAMADO</w:t>
      </w:r>
    </w:p>
    <w:p w:rsidR="00621E23" w:rsidRDefault="00621E23">
      <w:pPr>
        <w:rPr>
          <w:b/>
          <w:sz w:val="32"/>
          <w:szCs w:val="32"/>
        </w:rPr>
      </w:pPr>
    </w:p>
    <w:p w:rsidR="00621E23" w:rsidRDefault="00621E23" w:rsidP="0069133A">
      <w:pPr>
        <w:jc w:val="center"/>
        <w:rPr>
          <w:b/>
          <w:sz w:val="32"/>
          <w:szCs w:val="32"/>
        </w:rPr>
      </w:pPr>
      <w:r w:rsidRPr="0069133A">
        <w:rPr>
          <w:b/>
          <w:sz w:val="32"/>
          <w:szCs w:val="32"/>
        </w:rPr>
        <w:t xml:space="preserve">ALUMNOS SELECCIONADOS POR CONTEXTO E INSTITUCIÓN </w:t>
      </w:r>
    </w:p>
    <w:p w:rsidR="00621E23" w:rsidRPr="0069133A" w:rsidRDefault="00621E23" w:rsidP="0069133A">
      <w:pPr>
        <w:jc w:val="center"/>
        <w:rPr>
          <w:b/>
          <w:sz w:val="32"/>
          <w:szCs w:val="32"/>
        </w:rPr>
      </w:pPr>
      <w:r w:rsidRPr="0069133A">
        <w:rPr>
          <w:b/>
          <w:sz w:val="32"/>
          <w:szCs w:val="32"/>
        </w:rPr>
        <w:t>DE PPS- AÑO 2013</w:t>
      </w:r>
    </w:p>
    <w:tbl>
      <w:tblPr>
        <w:tblW w:w="0" w:type="auto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78"/>
      </w:tblGrid>
      <w:tr w:rsidR="00621E23" w:rsidRPr="00737727" w:rsidTr="00737727">
        <w:tc>
          <w:tcPr>
            <w:tcW w:w="8978" w:type="dxa"/>
          </w:tcPr>
          <w:p w:rsidR="00621E23" w:rsidRPr="00737727" w:rsidRDefault="00621E23" w:rsidP="007377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727">
              <w:rPr>
                <w:b/>
                <w:sz w:val="24"/>
                <w:szCs w:val="24"/>
              </w:rPr>
              <w:t>CONTEXTO CLÍNICO</w:t>
            </w:r>
          </w:p>
        </w:tc>
      </w:tr>
      <w:tr w:rsidR="00621E23" w:rsidRPr="00737727" w:rsidTr="00737727">
        <w:tc>
          <w:tcPr>
            <w:tcW w:w="8978" w:type="dxa"/>
          </w:tcPr>
          <w:p w:rsidR="00621E23" w:rsidRPr="00737727" w:rsidRDefault="00621E23" w:rsidP="00737727">
            <w:pPr>
              <w:spacing w:after="0" w:line="240" w:lineRule="auto"/>
              <w:rPr>
                <w:sz w:val="24"/>
                <w:szCs w:val="24"/>
              </w:rPr>
            </w:pPr>
            <w:r w:rsidRPr="00737727">
              <w:rPr>
                <w:sz w:val="24"/>
                <w:szCs w:val="24"/>
              </w:rPr>
              <w:t>CENTRO INTEGRAL DE NEUROCIENCIAS ALMENARA</w:t>
            </w:r>
          </w:p>
          <w:p w:rsidR="00621E23" w:rsidRPr="00737727" w:rsidRDefault="00621E23" w:rsidP="00737727">
            <w:pPr>
              <w:pStyle w:val="ListParagraph"/>
              <w:numPr>
                <w:ilvl w:val="0"/>
                <w:numId w:val="25"/>
              </w:numPr>
              <w:spacing w:after="0" w:line="240" w:lineRule="auto"/>
            </w:pPr>
            <w:r w:rsidRPr="00737727">
              <w:t xml:space="preserve">Giustino, M.Agustina </w:t>
            </w:r>
          </w:p>
          <w:p w:rsidR="00621E23" w:rsidRPr="00737727" w:rsidRDefault="00621E23" w:rsidP="0073772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E23" w:rsidRPr="00737727" w:rsidTr="00737727">
        <w:tc>
          <w:tcPr>
            <w:tcW w:w="8978" w:type="dxa"/>
          </w:tcPr>
          <w:p w:rsidR="00621E23" w:rsidRPr="00737727" w:rsidRDefault="00621E23" w:rsidP="007377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727">
              <w:rPr>
                <w:b/>
                <w:sz w:val="24"/>
                <w:szCs w:val="24"/>
              </w:rPr>
              <w:t xml:space="preserve">CONTEXTO </w:t>
            </w:r>
            <w:r>
              <w:rPr>
                <w:b/>
                <w:sz w:val="24"/>
                <w:szCs w:val="24"/>
              </w:rPr>
              <w:t>EDUCACIONAL</w:t>
            </w:r>
          </w:p>
        </w:tc>
      </w:tr>
      <w:tr w:rsidR="00621E23" w:rsidRPr="00737727" w:rsidTr="00737727">
        <w:tc>
          <w:tcPr>
            <w:tcW w:w="8978" w:type="dxa"/>
          </w:tcPr>
          <w:p w:rsidR="00621E23" w:rsidRPr="0069133A" w:rsidRDefault="00621E23" w:rsidP="00C05F84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69133A">
              <w:rPr>
                <w:sz w:val="24"/>
                <w:szCs w:val="24"/>
              </w:rPr>
              <w:t>PROGRAMA ESCUELA-FAMILIA-COMUNIDAD.  MINISTERIO DE EDUCACIÓN DE LA PROVINCIA,</w:t>
            </w:r>
            <w:r w:rsidRPr="0069133A">
              <w:rPr>
                <w:color w:val="000000"/>
                <w:sz w:val="24"/>
                <w:szCs w:val="24"/>
              </w:rPr>
              <w:t xml:space="preserve"> SUBSECRETARÍA DE ESTADO DE PROMOCIÓN </w:t>
            </w:r>
            <w:r w:rsidRPr="0069133A">
              <w:rPr>
                <w:sz w:val="24"/>
                <w:szCs w:val="24"/>
              </w:rPr>
              <w:t>DE IGUALDAD Y CALIDAD EDUCATIVA</w:t>
            </w:r>
          </w:p>
          <w:p w:rsidR="00621E23" w:rsidRPr="00BC4047" w:rsidRDefault="00621E23" w:rsidP="007377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4"/>
                <w:szCs w:val="24"/>
              </w:rPr>
            </w:pPr>
            <w:r w:rsidRPr="00BC4047">
              <w:rPr>
                <w:sz w:val="24"/>
                <w:szCs w:val="24"/>
              </w:rPr>
              <w:t xml:space="preserve">Rossi, Paula </w:t>
            </w:r>
          </w:p>
          <w:p w:rsidR="00621E23" w:rsidRPr="00737727" w:rsidRDefault="00621E23" w:rsidP="00737727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737727">
              <w:rPr>
                <w:sz w:val="24"/>
                <w:szCs w:val="24"/>
              </w:rPr>
              <w:t xml:space="preserve"> </w:t>
            </w:r>
          </w:p>
        </w:tc>
      </w:tr>
      <w:tr w:rsidR="00621E23" w:rsidRPr="00737727" w:rsidTr="00737727">
        <w:tc>
          <w:tcPr>
            <w:tcW w:w="8978" w:type="dxa"/>
          </w:tcPr>
          <w:p w:rsidR="00621E23" w:rsidRPr="00737727" w:rsidRDefault="00621E23" w:rsidP="0073772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37727">
              <w:rPr>
                <w:b/>
                <w:sz w:val="24"/>
                <w:szCs w:val="24"/>
              </w:rPr>
              <w:t>CONTEXTO SOCIAL-COMUNITARIO</w:t>
            </w:r>
          </w:p>
        </w:tc>
      </w:tr>
      <w:tr w:rsidR="00621E23" w:rsidRPr="00737727" w:rsidTr="00737727">
        <w:tc>
          <w:tcPr>
            <w:tcW w:w="8978" w:type="dxa"/>
          </w:tcPr>
          <w:p w:rsidR="00621E23" w:rsidRPr="00737727" w:rsidRDefault="00621E23" w:rsidP="00737727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37727">
              <w:rPr>
                <w:bCs/>
                <w:sz w:val="24"/>
                <w:szCs w:val="24"/>
              </w:rPr>
              <w:t xml:space="preserve">EQUIPO DE ATENCIÓN COMUNITARIA (E.A.C. N° 48) B° VILLA AZALAIZ. </w:t>
            </w:r>
            <w:r w:rsidRPr="00737727">
              <w:rPr>
                <w:sz w:val="24"/>
                <w:szCs w:val="24"/>
              </w:rPr>
              <w:t xml:space="preserve"> MINISTERIO DE SALUD DE LA PROVINCIA , ÁREA DE ATENCIÓN COMUNITARIA  </w:t>
            </w:r>
            <w:r w:rsidRPr="00737727">
              <w:rPr>
                <w:bCs/>
                <w:sz w:val="24"/>
                <w:szCs w:val="24"/>
              </w:rPr>
              <w:t xml:space="preserve"> </w:t>
            </w:r>
          </w:p>
          <w:p w:rsidR="00621E23" w:rsidRPr="00737727" w:rsidRDefault="00621E23" w:rsidP="0073772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737727">
              <w:rPr>
                <w:sz w:val="24"/>
                <w:szCs w:val="24"/>
              </w:rPr>
              <w:t xml:space="preserve">Ferreyra Fluxa, Candela  </w:t>
            </w:r>
          </w:p>
          <w:p w:rsidR="00621E23" w:rsidRPr="00737727" w:rsidRDefault="00621E23" w:rsidP="0073772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21E23" w:rsidRPr="00737727" w:rsidTr="00737727">
        <w:tc>
          <w:tcPr>
            <w:tcW w:w="8978" w:type="dxa"/>
          </w:tcPr>
          <w:p w:rsidR="00621E23" w:rsidRPr="00737727" w:rsidRDefault="00621E23" w:rsidP="00737727">
            <w:pPr>
              <w:spacing w:after="0" w:line="240" w:lineRule="auto"/>
              <w:jc w:val="center"/>
            </w:pPr>
            <w:r w:rsidRPr="00737727">
              <w:rPr>
                <w:b/>
                <w:sz w:val="24"/>
                <w:szCs w:val="24"/>
              </w:rPr>
              <w:t>CONTEXTO DE INVESTIGACIÓN</w:t>
            </w:r>
          </w:p>
        </w:tc>
      </w:tr>
      <w:tr w:rsidR="00621E23" w:rsidRPr="00737727" w:rsidTr="00737727">
        <w:tc>
          <w:tcPr>
            <w:tcW w:w="8978" w:type="dxa"/>
          </w:tcPr>
          <w:p w:rsidR="00621E23" w:rsidRPr="00BC4047" w:rsidRDefault="00621E23" w:rsidP="00737727">
            <w:pPr>
              <w:spacing w:after="0" w:line="240" w:lineRule="auto"/>
              <w:jc w:val="both"/>
              <w:rPr>
                <w:rFonts w:cs="MS Sans Serif"/>
              </w:rPr>
            </w:pPr>
            <w:r w:rsidRPr="00BC4047">
              <w:t>HOSPITAL NEUROPSIQUIÁTRICO (</w:t>
            </w:r>
            <w:r w:rsidRPr="00BC4047">
              <w:rPr>
                <w:rFonts w:cs="MS Sans Serif"/>
              </w:rPr>
              <w:t>DEPARTAMENTO DE INVESTIGACIÓN Y DOCENCIA) PROYECTO “MUROS AFUERA”</w:t>
            </w:r>
          </w:p>
          <w:p w:rsidR="00621E23" w:rsidRPr="00BC4047" w:rsidRDefault="00621E23" w:rsidP="00737727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 w:rsidRPr="00BC4047">
              <w:t xml:space="preserve">Elliott, Priscila </w:t>
            </w:r>
          </w:p>
          <w:p w:rsidR="00621E23" w:rsidRPr="00BC4047" w:rsidRDefault="00621E23" w:rsidP="0073772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BC4047">
              <w:rPr>
                <w:bCs/>
                <w:sz w:val="24"/>
                <w:szCs w:val="24"/>
              </w:rPr>
              <w:t xml:space="preserve">Abramo, Emilia </w:t>
            </w:r>
          </w:p>
          <w:p w:rsidR="00621E23" w:rsidRPr="00737727" w:rsidRDefault="00621E23" w:rsidP="00737727">
            <w:pPr>
              <w:pStyle w:val="ListParagraph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621E23" w:rsidRDefault="00621E23">
      <w:pPr>
        <w:rPr>
          <w:b/>
          <w:highlight w:val="yellow"/>
        </w:rPr>
      </w:pPr>
    </w:p>
    <w:sectPr w:rsidR="00621E23" w:rsidSect="0069133A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5D6"/>
    <w:multiLevelType w:val="hybridMultilevel"/>
    <w:tmpl w:val="E564B35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BD14B6"/>
    <w:multiLevelType w:val="hybridMultilevel"/>
    <w:tmpl w:val="46AE16E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6819EC"/>
    <w:multiLevelType w:val="hybridMultilevel"/>
    <w:tmpl w:val="D790629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714D2A"/>
    <w:multiLevelType w:val="hybridMultilevel"/>
    <w:tmpl w:val="65EC8F0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B2DA8"/>
    <w:multiLevelType w:val="hybridMultilevel"/>
    <w:tmpl w:val="46DA8928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C11992"/>
    <w:multiLevelType w:val="hybridMultilevel"/>
    <w:tmpl w:val="056688D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124AFB"/>
    <w:multiLevelType w:val="hybridMultilevel"/>
    <w:tmpl w:val="E94C9CA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017A5A"/>
    <w:multiLevelType w:val="hybridMultilevel"/>
    <w:tmpl w:val="83CA7E2A"/>
    <w:lvl w:ilvl="0" w:tplc="CA42D9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FE57128"/>
    <w:multiLevelType w:val="hybridMultilevel"/>
    <w:tmpl w:val="E94C9CA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DF6BDE"/>
    <w:multiLevelType w:val="hybridMultilevel"/>
    <w:tmpl w:val="C59C6788"/>
    <w:lvl w:ilvl="0" w:tplc="66287E1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B703F4"/>
    <w:multiLevelType w:val="hybridMultilevel"/>
    <w:tmpl w:val="8FB23A6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B33054"/>
    <w:multiLevelType w:val="hybridMultilevel"/>
    <w:tmpl w:val="0F4A0CC0"/>
    <w:lvl w:ilvl="0" w:tplc="CCF2E0FE">
      <w:start w:val="1"/>
      <w:numFmt w:val="decimal"/>
      <w:lvlText w:val="%1)"/>
      <w:lvlJc w:val="left"/>
      <w:pPr>
        <w:ind w:left="720" w:hanging="360"/>
      </w:pPr>
      <w:rPr>
        <w:rFonts w:cs="MS Sans Serif"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064301"/>
    <w:multiLevelType w:val="hybridMultilevel"/>
    <w:tmpl w:val="86583EE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BF604C"/>
    <w:multiLevelType w:val="hybridMultilevel"/>
    <w:tmpl w:val="B55AC0C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276F91"/>
    <w:multiLevelType w:val="hybridMultilevel"/>
    <w:tmpl w:val="20723FEE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7650"/>
    <w:multiLevelType w:val="hybridMultilevel"/>
    <w:tmpl w:val="1B087C70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796504"/>
    <w:multiLevelType w:val="hybridMultilevel"/>
    <w:tmpl w:val="77D00CA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A7BB8"/>
    <w:multiLevelType w:val="hybridMultilevel"/>
    <w:tmpl w:val="51C8EE2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1772A5"/>
    <w:multiLevelType w:val="hybridMultilevel"/>
    <w:tmpl w:val="0F188078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91F1A59"/>
    <w:multiLevelType w:val="hybridMultilevel"/>
    <w:tmpl w:val="B220E9C4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52223E"/>
    <w:multiLevelType w:val="hybridMultilevel"/>
    <w:tmpl w:val="85E6435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C7FFB"/>
    <w:multiLevelType w:val="hybridMultilevel"/>
    <w:tmpl w:val="2AF0841E"/>
    <w:lvl w:ilvl="0" w:tplc="18DCF6B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386CD6"/>
    <w:multiLevelType w:val="hybridMultilevel"/>
    <w:tmpl w:val="C7720CA8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D77853"/>
    <w:multiLevelType w:val="hybridMultilevel"/>
    <w:tmpl w:val="7D98AAF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3F58F4"/>
    <w:multiLevelType w:val="hybridMultilevel"/>
    <w:tmpl w:val="1144D2F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882733"/>
    <w:multiLevelType w:val="hybridMultilevel"/>
    <w:tmpl w:val="40D834A2"/>
    <w:lvl w:ilvl="0" w:tplc="C6D21650">
      <w:start w:val="1"/>
      <w:numFmt w:val="decimal"/>
      <w:lvlText w:val="%1)"/>
      <w:lvlJc w:val="left"/>
      <w:pPr>
        <w:ind w:left="720" w:hanging="360"/>
      </w:pPr>
      <w:rPr>
        <w:rFonts w:eastAsia="Times New Roman" w:cs="Tahoma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22"/>
  </w:num>
  <w:num w:numId="5">
    <w:abstractNumId w:val="8"/>
  </w:num>
  <w:num w:numId="6">
    <w:abstractNumId w:val="5"/>
  </w:num>
  <w:num w:numId="7">
    <w:abstractNumId w:val="3"/>
  </w:num>
  <w:num w:numId="8">
    <w:abstractNumId w:val="17"/>
  </w:num>
  <w:num w:numId="9">
    <w:abstractNumId w:val="12"/>
  </w:num>
  <w:num w:numId="10">
    <w:abstractNumId w:val="21"/>
  </w:num>
  <w:num w:numId="11">
    <w:abstractNumId w:val="18"/>
  </w:num>
  <w:num w:numId="12">
    <w:abstractNumId w:val="7"/>
  </w:num>
  <w:num w:numId="13">
    <w:abstractNumId w:val="0"/>
  </w:num>
  <w:num w:numId="14">
    <w:abstractNumId w:val="23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14"/>
  </w:num>
  <w:num w:numId="20">
    <w:abstractNumId w:val="19"/>
  </w:num>
  <w:num w:numId="21">
    <w:abstractNumId w:val="24"/>
  </w:num>
  <w:num w:numId="22">
    <w:abstractNumId w:val="20"/>
  </w:num>
  <w:num w:numId="23">
    <w:abstractNumId w:val="6"/>
  </w:num>
  <w:num w:numId="24">
    <w:abstractNumId w:val="25"/>
  </w:num>
  <w:num w:numId="25">
    <w:abstractNumId w:val="1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21A"/>
    <w:rsid w:val="00082C25"/>
    <w:rsid w:val="000F0AE8"/>
    <w:rsid w:val="001B54CC"/>
    <w:rsid w:val="001D6C2C"/>
    <w:rsid w:val="002323B5"/>
    <w:rsid w:val="002B0D0B"/>
    <w:rsid w:val="004F121A"/>
    <w:rsid w:val="0050673C"/>
    <w:rsid w:val="00621E23"/>
    <w:rsid w:val="0069133A"/>
    <w:rsid w:val="00737727"/>
    <w:rsid w:val="00756597"/>
    <w:rsid w:val="007A5296"/>
    <w:rsid w:val="008341A8"/>
    <w:rsid w:val="00844125"/>
    <w:rsid w:val="009665AE"/>
    <w:rsid w:val="009B2FDC"/>
    <w:rsid w:val="00A103EB"/>
    <w:rsid w:val="00A35E78"/>
    <w:rsid w:val="00A56584"/>
    <w:rsid w:val="00B43660"/>
    <w:rsid w:val="00B84F9D"/>
    <w:rsid w:val="00B916B3"/>
    <w:rsid w:val="00BC4047"/>
    <w:rsid w:val="00C05F84"/>
    <w:rsid w:val="00CE5CC7"/>
    <w:rsid w:val="00D20C00"/>
    <w:rsid w:val="00D34E8C"/>
    <w:rsid w:val="00D43565"/>
    <w:rsid w:val="00E643A5"/>
    <w:rsid w:val="00E77A81"/>
    <w:rsid w:val="00EE74A8"/>
    <w:rsid w:val="00FB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F12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121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43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43660"/>
    <w:rPr>
      <w:rFonts w:ascii="Courier New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307</TotalTime>
  <Pages>1</Pages>
  <Words>120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usuario</cp:lastModifiedBy>
  <cp:revision>17</cp:revision>
  <dcterms:created xsi:type="dcterms:W3CDTF">2013-03-20T22:54:00Z</dcterms:created>
  <dcterms:modified xsi:type="dcterms:W3CDTF">2013-03-27T18:17:00Z</dcterms:modified>
</cp:coreProperties>
</file>