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6" w:rsidRDefault="004A5766" w:rsidP="008F364B">
      <w:pPr>
        <w:pStyle w:val="Title"/>
        <w:rPr>
          <w:sz w:val="28"/>
          <w:szCs w:val="28"/>
        </w:rPr>
      </w:pPr>
      <w:r w:rsidRPr="00C42A9C">
        <w:rPr>
          <w:sz w:val="28"/>
          <w:szCs w:val="28"/>
        </w:rPr>
        <w:t>Encuesta para Tenencia Responsable de mascotas</w:t>
      </w:r>
      <w:r>
        <w:rPr>
          <w:sz w:val="28"/>
          <w:szCs w:val="28"/>
        </w:rPr>
        <w:t xml:space="preserve">: </w:t>
      </w:r>
    </w:p>
    <w:p w:rsidR="004A5766" w:rsidRPr="00C42A9C" w:rsidRDefault="004A5766" w:rsidP="008F364B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Planilla de respuestas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Nº CUESTIONARIO: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Nº DE ENTREVISTADOR: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HORA DE INICIO: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Fecha: ……………/………………/……………………..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De acuerdo con la normativa vigente, los datos que aquí se anotan serán absolutamente confidenciales estando acogidos al secreto estadístico.</w:t>
      </w:r>
    </w:p>
    <w:p w:rsidR="004A5766" w:rsidRPr="007D1C11" w:rsidRDefault="004A5766" w:rsidP="007D1C11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Entrevista realizada Si………    No………..</w:t>
      </w:r>
    </w:p>
    <w:p w:rsidR="004A5766" w:rsidRPr="007D1C11" w:rsidRDefault="004A5766" w:rsidP="007D1C11">
      <w:pPr>
        <w:ind w:left="1416" w:firstLine="708"/>
        <w:rPr>
          <w:sz w:val="18"/>
          <w:szCs w:val="18"/>
          <w:lang w:val="es-ES"/>
        </w:rPr>
      </w:pPr>
      <w:r w:rsidRPr="007D1C11">
        <w:rPr>
          <w:sz w:val="18"/>
          <w:szCs w:val="18"/>
          <w:lang w:eastAsia="es-AR"/>
        </w:rPr>
        <w:t>Razón de la no entrevista: Ausencia…. Rechazo…. Otros……………</w:t>
      </w:r>
    </w:p>
    <w:p w:rsidR="004A5766" w:rsidRDefault="004A5766" w:rsidP="007D1C11">
      <w:pPr>
        <w:rPr>
          <w:lang w:val="es-ES"/>
        </w:rPr>
      </w:pPr>
    </w:p>
    <w:p w:rsidR="004A5766" w:rsidRDefault="004A5766" w:rsidP="007D1C11">
      <w:pPr>
        <w:jc w:val="left"/>
      </w:pPr>
    </w:p>
    <w:p w:rsidR="004A5766" w:rsidRDefault="004A5766" w:rsidP="007D1C11">
      <w:pPr>
        <w:jc w:val="left"/>
        <w:sectPr w:rsidR="004A5766" w:rsidSect="003327D2">
          <w:pgSz w:w="12240" w:h="15840"/>
          <w:pgMar w:top="1276" w:right="1701" w:bottom="1417" w:left="1701" w:header="708" w:footer="708" w:gutter="0"/>
          <w:cols w:space="708"/>
          <w:docGrid w:linePitch="360"/>
        </w:sectPr>
      </w:pPr>
    </w:p>
    <w:p w:rsidR="004A5766" w:rsidRDefault="004A5766" w:rsidP="00983DF9">
      <w:pPr>
        <w:pStyle w:val="ListParagraph"/>
        <w:numPr>
          <w:ilvl w:val="0"/>
          <w:numId w:val="2"/>
        </w:numPr>
        <w:jc w:val="left"/>
      </w:pPr>
      <w:r>
        <w:t>Datos del grupo familiar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539"/>
        <w:gridCol w:w="523"/>
        <w:gridCol w:w="384"/>
        <w:gridCol w:w="339"/>
        <w:gridCol w:w="375"/>
        <w:gridCol w:w="330"/>
        <w:gridCol w:w="359"/>
        <w:gridCol w:w="404"/>
        <w:gridCol w:w="943"/>
        <w:gridCol w:w="1064"/>
      </w:tblGrid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Edad</w:t>
            </w: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Sexo</w:t>
            </w:r>
          </w:p>
        </w:tc>
        <w:tc>
          <w:tcPr>
            <w:tcW w:w="1962" w:type="pct"/>
            <w:gridSpan w:val="6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Educación</w:t>
            </w: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Parentesco</w:t>
            </w: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Nacionalidad</w:t>
            </w: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PC</w:t>
            </w: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SC</w:t>
            </w: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SI</w:t>
            </w: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UI</w:t>
            </w: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UC</w:t>
            </w: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  <w:tr w:rsidR="004A5766" w:rsidRPr="006D2EFA" w:rsidTr="006D2EFA">
        <w:tc>
          <w:tcPr>
            <w:tcW w:w="315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16"/>
                <w:szCs w:val="16"/>
                <w:lang w:eastAsia="es-AR"/>
              </w:rPr>
            </w:pPr>
            <w:r w:rsidRPr="006D2EFA">
              <w:rPr>
                <w:rFonts w:cs="Calibri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0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49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83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76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34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257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eastAsia="es-AR"/>
              </w:rPr>
            </w:pPr>
          </w:p>
        </w:tc>
        <w:tc>
          <w:tcPr>
            <w:tcW w:w="818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  <w:tc>
          <w:tcPr>
            <w:tcW w:w="911" w:type="pct"/>
          </w:tcPr>
          <w:p w:rsidR="004A5766" w:rsidRPr="006D2EFA" w:rsidRDefault="004A5766" w:rsidP="006D2EFA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eastAsia="es-AR"/>
              </w:rPr>
            </w:pPr>
          </w:p>
        </w:tc>
      </w:tr>
    </w:tbl>
    <w:p w:rsidR="004A5766" w:rsidRDefault="004A5766" w:rsidP="00522A27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6"/>
          <w:szCs w:val="16"/>
        </w:rPr>
      </w:pPr>
      <w:r w:rsidRPr="00522A27">
        <w:rPr>
          <w:rFonts w:cs="Calibri"/>
          <w:sz w:val="16"/>
          <w:szCs w:val="16"/>
        </w:rPr>
        <w:t xml:space="preserve">Referencia </w:t>
      </w:r>
      <w:r>
        <w:rPr>
          <w:rFonts w:cs="Calibri"/>
          <w:sz w:val="16"/>
          <w:szCs w:val="16"/>
        </w:rPr>
        <w:t>Parentesco</w:t>
      </w:r>
      <w:r w:rsidRPr="00522A27">
        <w:rPr>
          <w:rFonts w:cs="Calibri"/>
          <w:sz w:val="16"/>
          <w:szCs w:val="16"/>
        </w:rPr>
        <w:t xml:space="preserve">: </w:t>
      </w:r>
    </w:p>
    <w:p w:rsidR="004A5766" w:rsidRPr="00522A27" w:rsidRDefault="004A5766" w:rsidP="00D315E7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Calibri"/>
          <w:sz w:val="16"/>
          <w:szCs w:val="16"/>
        </w:rPr>
      </w:pPr>
      <w:r w:rsidRPr="00522A27">
        <w:rPr>
          <w:rFonts w:cs="Calibri"/>
          <w:sz w:val="16"/>
          <w:szCs w:val="16"/>
        </w:rPr>
        <w:t>P: padre, M: madre, T: tío, Ta : tía, A</w:t>
      </w:r>
      <w:r>
        <w:rPr>
          <w:rFonts w:cs="Calibri"/>
          <w:sz w:val="16"/>
          <w:szCs w:val="16"/>
        </w:rPr>
        <w:t>b</w:t>
      </w:r>
      <w:r w:rsidRPr="00522A27">
        <w:rPr>
          <w:rFonts w:cs="Calibri"/>
          <w:sz w:val="16"/>
          <w:szCs w:val="16"/>
        </w:rPr>
        <w:t xml:space="preserve"> : abuelo, Aba : abuela</w:t>
      </w:r>
      <w:r>
        <w:rPr>
          <w:rFonts w:cs="Calibri"/>
          <w:sz w:val="16"/>
          <w:szCs w:val="16"/>
        </w:rPr>
        <w:t>,</w:t>
      </w:r>
      <w:r w:rsidRPr="00E65EC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H: hijo, UI: Universitario Incompleto, UC: Universitario Completo</w:t>
      </w:r>
    </w:p>
    <w:p w:rsidR="004A5766" w:rsidRDefault="004A5766" w:rsidP="00522A27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6"/>
          <w:szCs w:val="16"/>
        </w:rPr>
      </w:pPr>
      <w:r w:rsidRPr="00522A27">
        <w:rPr>
          <w:rFonts w:cs="Calibri"/>
          <w:sz w:val="16"/>
          <w:szCs w:val="16"/>
        </w:rPr>
        <w:t xml:space="preserve">Referencia </w:t>
      </w:r>
      <w:r>
        <w:rPr>
          <w:rFonts w:cs="Calibri"/>
          <w:sz w:val="16"/>
          <w:szCs w:val="16"/>
        </w:rPr>
        <w:t xml:space="preserve">Educación: </w:t>
      </w:r>
    </w:p>
    <w:p w:rsidR="004A5766" w:rsidRDefault="004A5766" w:rsidP="00D315E7">
      <w:pPr>
        <w:autoSpaceDE w:val="0"/>
        <w:autoSpaceDN w:val="0"/>
        <w:adjustRightInd w:val="0"/>
        <w:spacing w:line="240" w:lineRule="auto"/>
        <w:ind w:firstLine="360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PC: primaria completa, PI: primaria incompleta, SC: secundaria completa, SI: secundaria incompleta</w:t>
      </w:r>
    </w:p>
    <w:p w:rsidR="004A5766" w:rsidRPr="00522A27" w:rsidRDefault="004A5766" w:rsidP="00522A27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6"/>
          <w:szCs w:val="16"/>
        </w:rPr>
      </w:pPr>
    </w:p>
    <w:p w:rsidR="004A5766" w:rsidRPr="007D1C11" w:rsidRDefault="004A5766" w:rsidP="00983DF9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7D1C11">
        <w:rPr>
          <w:sz w:val="18"/>
          <w:szCs w:val="18"/>
        </w:rPr>
        <w:t>.………………………………………………………………………………………………………………………….…………………………………………………………….…………………………………………</w:t>
      </w:r>
      <w:r>
        <w:rPr>
          <w:sz w:val="18"/>
          <w:szCs w:val="18"/>
        </w:rPr>
        <w:t>…………………………………………………</w:t>
      </w:r>
    </w:p>
    <w:p w:rsidR="004A5766" w:rsidRPr="007D1C11" w:rsidRDefault="004A5766" w:rsidP="00983DF9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</w:t>
      </w:r>
      <w:r>
        <w:rPr>
          <w:sz w:val="18"/>
          <w:szCs w:val="18"/>
        </w:rPr>
        <w:t xml:space="preserve"> …………………………………………………………………</w:t>
      </w:r>
      <w:r w:rsidRPr="007D1C11">
        <w:rPr>
          <w:sz w:val="18"/>
          <w:szCs w:val="18"/>
        </w:rPr>
        <w:t xml:space="preserve"> b</w:t>
      </w:r>
      <w:r>
        <w:rPr>
          <w:sz w:val="18"/>
          <w:szCs w:val="18"/>
        </w:rPr>
        <w:t>………………………………………………………………….</w:t>
      </w:r>
      <w:r w:rsidRPr="007D1C11">
        <w:rPr>
          <w:sz w:val="18"/>
          <w:szCs w:val="18"/>
        </w:rPr>
        <w:t xml:space="preserve"> </w:t>
      </w:r>
    </w:p>
    <w:p w:rsidR="004A5766" w:rsidRPr="007D1C11" w:rsidRDefault="004A5766" w:rsidP="00983DF9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</w:t>
      </w:r>
      <w:r>
        <w:rPr>
          <w:sz w:val="18"/>
          <w:szCs w:val="18"/>
        </w:rPr>
        <w:t>…………………………………………………………………</w:t>
      </w:r>
      <w:r w:rsidRPr="007D1C11">
        <w:rPr>
          <w:sz w:val="18"/>
          <w:szCs w:val="18"/>
        </w:rPr>
        <w:t xml:space="preserve"> b</w:t>
      </w:r>
      <w:r>
        <w:rPr>
          <w:sz w:val="18"/>
          <w:szCs w:val="18"/>
        </w:rPr>
        <w:t xml:space="preserve"> ………………………………………………………………..</w:t>
      </w:r>
    </w:p>
    <w:p w:rsidR="004A5766" w:rsidRPr="007D1C11" w:rsidRDefault="004A5766" w:rsidP="00983DF9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 – c – d – e</w:t>
      </w:r>
    </w:p>
    <w:p w:rsidR="004A5766" w:rsidRPr="007D1C11" w:rsidRDefault="004A5766" w:rsidP="00983DF9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……………………………………………………..</w:t>
      </w:r>
    </w:p>
    <w:p w:rsidR="004A5766" w:rsidRPr="007D1C11" w:rsidRDefault="004A5766" w:rsidP="00112747">
      <w:pPr>
        <w:ind w:left="708"/>
        <w:jc w:val="left"/>
        <w:rPr>
          <w:sz w:val="18"/>
          <w:szCs w:val="18"/>
        </w:rPr>
      </w:pPr>
      <w:r w:rsidRPr="007D1C11">
        <w:rPr>
          <w:sz w:val="18"/>
          <w:szCs w:val="18"/>
        </w:rPr>
        <w:t>b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– e – f 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 – c – d – e</w:t>
      </w:r>
      <w:r>
        <w:rPr>
          <w:sz w:val="18"/>
          <w:szCs w:val="18"/>
        </w:rPr>
        <w:t xml:space="preserve"> …………………………………………..</w:t>
      </w:r>
    </w:p>
    <w:p w:rsidR="004A5766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Marcar con una cruz los que usa:</w:t>
      </w:r>
    </w:p>
    <w:p w:rsidR="004A5766" w:rsidRPr="007D1C11" w:rsidRDefault="004A5766" w:rsidP="00E65ECC">
      <w:pPr>
        <w:pStyle w:val="ListParagraph"/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</w:t>
      </w:r>
      <w:r>
        <w:rPr>
          <w:sz w:val="18"/>
          <w:szCs w:val="18"/>
        </w:rPr>
        <w:t>…………………………………………………………………</w:t>
      </w:r>
      <w:r w:rsidRPr="007D1C11">
        <w:rPr>
          <w:sz w:val="18"/>
          <w:szCs w:val="18"/>
        </w:rPr>
        <w:t xml:space="preserve"> b </w:t>
      </w:r>
      <w:r>
        <w:rPr>
          <w:sz w:val="18"/>
          <w:szCs w:val="18"/>
        </w:rPr>
        <w:t>…………………………………………………………………</w:t>
      </w:r>
      <w:r w:rsidRPr="007D1C11">
        <w:rPr>
          <w:sz w:val="18"/>
          <w:szCs w:val="18"/>
        </w:rPr>
        <w:t xml:space="preserve"> c </w:t>
      </w:r>
      <w:r>
        <w:rPr>
          <w:sz w:val="18"/>
          <w:szCs w:val="18"/>
        </w:rPr>
        <w:t>………………………………………………………………….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</w:t>
      </w:r>
      <w:r>
        <w:rPr>
          <w:sz w:val="18"/>
          <w:szCs w:val="18"/>
        </w:rPr>
        <w:t>…………………………………………………</w:t>
      </w:r>
    </w:p>
    <w:p w:rsidR="004A5766" w:rsidRPr="00804362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804362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………………………………………………………………… </w:t>
      </w:r>
      <w:r w:rsidRPr="00804362">
        <w:rPr>
          <w:sz w:val="18"/>
          <w:szCs w:val="18"/>
        </w:rPr>
        <w:t xml:space="preserve">b </w:t>
      </w:r>
      <w:r>
        <w:rPr>
          <w:sz w:val="18"/>
          <w:szCs w:val="18"/>
        </w:rPr>
        <w:t>…………………………………………………………………</w:t>
      </w:r>
    </w:p>
    <w:p w:rsidR="004A5766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 – c – d – e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a-b-c-d</w:t>
      </w:r>
    </w:p>
    <w:p w:rsidR="004A5766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– e – f </w:t>
      </w:r>
    </w:p>
    <w:p w:rsidR="004A5766" w:rsidRPr="003327D2" w:rsidRDefault="004A5766" w:rsidP="003327D2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a – b-- c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 – c – d – e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</w:t>
      </w:r>
    </w:p>
    <w:p w:rsidR="004A5766" w:rsidRPr="00D315E7" w:rsidRDefault="004A5766" w:rsidP="00D315E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</w:t>
      </w:r>
      <w:r>
        <w:rPr>
          <w:sz w:val="18"/>
          <w:szCs w:val="18"/>
        </w:rPr>
        <w:t xml:space="preserve"> – b </w:t>
      </w:r>
    </w:p>
    <w:p w:rsidR="004A5766" w:rsidRPr="007D1C11" w:rsidRDefault="004A5766" w:rsidP="00112747">
      <w:pPr>
        <w:pStyle w:val="ListParagraph"/>
        <w:numPr>
          <w:ilvl w:val="0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¿Cuántos?</w:t>
      </w:r>
      <w:r w:rsidRPr="007D1C11">
        <w:rPr>
          <w:sz w:val="18"/>
          <w:szCs w:val="18"/>
        </w:rPr>
        <w:t>………………</w:t>
      </w:r>
    </w:p>
    <w:p w:rsidR="004A5766" w:rsidRPr="007D1C11" w:rsidRDefault="004A5766" w:rsidP="00112747">
      <w:pPr>
        <w:pStyle w:val="ListParagraph"/>
        <w:numPr>
          <w:ilvl w:val="0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Niño/ Adulto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>a – b – c – d – e</w:t>
      </w:r>
      <w:r>
        <w:rPr>
          <w:sz w:val="18"/>
          <w:szCs w:val="18"/>
        </w:rPr>
        <w:t xml:space="preserve"> …………………………………………..</w:t>
      </w:r>
    </w:p>
    <w:p w:rsidR="004A5766" w:rsidRPr="007D1C11" w:rsidRDefault="004A5766" w:rsidP="00112747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</w:t>
      </w:r>
    </w:p>
    <w:p w:rsidR="004A5766" w:rsidRPr="003D48AE" w:rsidRDefault="004A5766" w:rsidP="003D48AE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 xml:space="preserve">¿Cuál/es de las siguientes opciones considera que son problemas de comportamiento? </w:t>
      </w:r>
      <w:r w:rsidRPr="003D48AE">
        <w:rPr>
          <w:rFonts w:ascii="Arial" w:hAnsi="Arial" w:cs="Arial"/>
          <w:b/>
          <w:sz w:val="16"/>
          <w:szCs w:val="16"/>
          <w:u w:val="single"/>
        </w:rPr>
        <w:t>Enumérelas en orden de gravedad (1) como más grave.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Orina/defeca adentro.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Es agresivo con personas extrañas.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Es agresivo con las personas de la casa.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Es agresivo con los perros/animales de la casa.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Rompe las plantas u otras cosas.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Rompe plantas u otras cosas solo cuando está solo.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No le gustan los chicos.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Ladra los autos, motos y/o bicis.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Come materia fecal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Se muerde la cola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 xml:space="preserve">Hace pozos 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Orina en cada árbol</w:t>
      </w:r>
    </w:p>
    <w:p w:rsidR="004A5766" w:rsidRPr="003D48AE" w:rsidRDefault="004A5766" w:rsidP="003D48A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3D48AE">
        <w:rPr>
          <w:rFonts w:ascii="Arial" w:hAnsi="Arial" w:cs="Arial"/>
          <w:sz w:val="16"/>
          <w:szCs w:val="16"/>
        </w:rPr>
        <w:t>Defeca siempre en el mismo lugar</w:t>
      </w:r>
    </w:p>
    <w:p w:rsidR="004A5766" w:rsidRDefault="004A5766" w:rsidP="003D48AE">
      <w:pPr>
        <w:jc w:val="left"/>
        <w:rPr>
          <w:sz w:val="16"/>
          <w:szCs w:val="16"/>
        </w:rPr>
      </w:pPr>
    </w:p>
    <w:p w:rsidR="004A5766" w:rsidRPr="007D1C11" w:rsidRDefault="004A5766" w:rsidP="003D48AE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</w:t>
      </w:r>
    </w:p>
    <w:p w:rsidR="004A5766" w:rsidRPr="007D1C11" w:rsidRDefault="004A5766" w:rsidP="003D48AE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</w:t>
      </w:r>
    </w:p>
    <w:p w:rsidR="004A5766" w:rsidRPr="007D1C11" w:rsidRDefault="004A5766" w:rsidP="003D48AE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– e – f </w:t>
      </w:r>
      <w:r>
        <w:rPr>
          <w:sz w:val="18"/>
          <w:szCs w:val="18"/>
        </w:rPr>
        <w:t>……………………………………..</w:t>
      </w:r>
    </w:p>
    <w:p w:rsidR="004A5766" w:rsidRPr="007D1C11" w:rsidRDefault="004A5766" w:rsidP="003D48AE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</w:t>
      </w:r>
    </w:p>
    <w:p w:rsidR="004A5766" w:rsidRPr="007D1C11" w:rsidRDefault="004A5766" w:rsidP="003D48AE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</w:t>
      </w:r>
      <w:r>
        <w:rPr>
          <w:sz w:val="18"/>
          <w:szCs w:val="18"/>
        </w:rPr>
        <w:t>…………………………………………………………………</w:t>
      </w:r>
      <w:r w:rsidRPr="007D1C11">
        <w:rPr>
          <w:sz w:val="18"/>
          <w:szCs w:val="18"/>
        </w:rPr>
        <w:t xml:space="preserve"> b </w:t>
      </w:r>
      <w:r>
        <w:rPr>
          <w:sz w:val="18"/>
          <w:szCs w:val="18"/>
        </w:rPr>
        <w:t>…………………………………………………………………</w:t>
      </w:r>
    </w:p>
    <w:p w:rsidR="004A5766" w:rsidRPr="007D1C11" w:rsidRDefault="004A5766" w:rsidP="00844B74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b – c – d – e – f </w:t>
      </w:r>
      <w:r>
        <w:rPr>
          <w:sz w:val="18"/>
          <w:szCs w:val="18"/>
        </w:rPr>
        <w:t>……………………………………..</w:t>
      </w:r>
    </w:p>
    <w:p w:rsidR="004A5766" w:rsidRPr="007D1C11" w:rsidRDefault="004A5766" w:rsidP="007D1C11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7D1C11">
        <w:rPr>
          <w:sz w:val="18"/>
          <w:szCs w:val="18"/>
        </w:rPr>
        <w:t xml:space="preserve">a – </w:t>
      </w:r>
      <w:r>
        <w:rPr>
          <w:sz w:val="18"/>
          <w:szCs w:val="18"/>
        </w:rPr>
        <w:t>b – c – d – e – f-                                              g ……………………………………..</w:t>
      </w:r>
    </w:p>
    <w:sectPr w:rsidR="004A5766" w:rsidRPr="007D1C11" w:rsidSect="00983DF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B1B"/>
    <w:multiLevelType w:val="hybridMultilevel"/>
    <w:tmpl w:val="E53E3564"/>
    <w:lvl w:ilvl="0" w:tplc="9FA4FE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C4E76"/>
    <w:multiLevelType w:val="hybridMultilevel"/>
    <w:tmpl w:val="86C6C182"/>
    <w:lvl w:ilvl="0" w:tplc="2E04C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E1629"/>
    <w:multiLevelType w:val="hybridMultilevel"/>
    <w:tmpl w:val="9F9479A2"/>
    <w:lvl w:ilvl="0" w:tplc="2E04C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5184C"/>
    <w:multiLevelType w:val="multilevel"/>
    <w:tmpl w:val="28A4663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FC56DF2"/>
    <w:multiLevelType w:val="hybridMultilevel"/>
    <w:tmpl w:val="79D69B1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01F3"/>
    <w:multiLevelType w:val="hybridMultilevel"/>
    <w:tmpl w:val="0024B37C"/>
    <w:lvl w:ilvl="0" w:tplc="2E04C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8C1FF5"/>
    <w:multiLevelType w:val="hybridMultilevel"/>
    <w:tmpl w:val="83D4BB5E"/>
    <w:lvl w:ilvl="0" w:tplc="2C0A001B">
      <w:start w:val="1"/>
      <w:numFmt w:val="lowerRoman"/>
      <w:lvlText w:val="%1."/>
      <w:lvlJc w:val="right"/>
      <w:pPr>
        <w:ind w:left="2062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>
    <w:nsid w:val="5E7C0728"/>
    <w:multiLevelType w:val="hybridMultilevel"/>
    <w:tmpl w:val="6318FFAE"/>
    <w:lvl w:ilvl="0" w:tplc="2E04C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F9"/>
    <w:rsid w:val="0009189E"/>
    <w:rsid w:val="00112747"/>
    <w:rsid w:val="003327D2"/>
    <w:rsid w:val="003D48AE"/>
    <w:rsid w:val="003D77DB"/>
    <w:rsid w:val="00425398"/>
    <w:rsid w:val="004A5766"/>
    <w:rsid w:val="00522A27"/>
    <w:rsid w:val="005C3DEE"/>
    <w:rsid w:val="00625FC0"/>
    <w:rsid w:val="006D2EFA"/>
    <w:rsid w:val="007D1C11"/>
    <w:rsid w:val="00804362"/>
    <w:rsid w:val="00844B74"/>
    <w:rsid w:val="008F364B"/>
    <w:rsid w:val="00926862"/>
    <w:rsid w:val="00983DF9"/>
    <w:rsid w:val="0098654E"/>
    <w:rsid w:val="00AC7D94"/>
    <w:rsid w:val="00AF5758"/>
    <w:rsid w:val="00BE27D5"/>
    <w:rsid w:val="00C42A9C"/>
    <w:rsid w:val="00D315E7"/>
    <w:rsid w:val="00E65ECC"/>
    <w:rsid w:val="00E868CB"/>
    <w:rsid w:val="00F2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CB"/>
    <w:pPr>
      <w:spacing w:line="276" w:lineRule="auto"/>
      <w:jc w:val="center"/>
    </w:pPr>
    <w:rPr>
      <w:lang w:val="es-A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C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1C1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83DF9"/>
    <w:pPr>
      <w:ind w:left="720"/>
      <w:contextualSpacing/>
    </w:pPr>
  </w:style>
  <w:style w:type="table" w:styleId="TableGrid">
    <w:name w:val="Table Grid"/>
    <w:basedOn w:val="TableNormal"/>
    <w:uiPriority w:val="99"/>
    <w:rsid w:val="00983DF9"/>
    <w:rPr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F36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36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8F3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2029</Characters>
  <Application>Microsoft Office Outlook</Application>
  <DocSecurity>0</DocSecurity>
  <Lines>0</Lines>
  <Paragraphs>0</Paragraphs>
  <ScaleCrop>false</ScaleCrop>
  <Company>UCC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Tenencia Responsable de mascotas: </dc:title>
  <dc:subject/>
  <dc:creator>FCA</dc:creator>
  <cp:keywords/>
  <dc:description/>
  <cp:lastModifiedBy>COMPU</cp:lastModifiedBy>
  <cp:revision>2</cp:revision>
  <dcterms:created xsi:type="dcterms:W3CDTF">2012-08-25T02:21:00Z</dcterms:created>
  <dcterms:modified xsi:type="dcterms:W3CDTF">2012-08-25T02:21:00Z</dcterms:modified>
</cp:coreProperties>
</file>