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55" w:rsidRDefault="00596855" w:rsidP="00FF36CA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596855" w:rsidRDefault="00596855" w:rsidP="00FF36CA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596855" w:rsidRDefault="00596855" w:rsidP="00FF36CA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596855" w:rsidRPr="007D1C11" w:rsidRDefault="00596855" w:rsidP="00FC402E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18"/>
          <w:szCs w:val="18"/>
          <w:lang w:eastAsia="es-AR"/>
        </w:rPr>
      </w:pPr>
      <w:r w:rsidRPr="007D1C11">
        <w:rPr>
          <w:rFonts w:cs="Calibri"/>
          <w:sz w:val="18"/>
          <w:szCs w:val="18"/>
          <w:lang w:eastAsia="es-AR"/>
        </w:rPr>
        <w:t>Nº CUESTIONARIO:</w:t>
      </w:r>
    </w:p>
    <w:p w:rsidR="00596855" w:rsidRPr="007D1C11" w:rsidRDefault="00596855" w:rsidP="00F61F94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18"/>
          <w:szCs w:val="18"/>
          <w:lang w:eastAsia="es-AR"/>
        </w:rPr>
      </w:pPr>
      <w:r w:rsidRPr="007D1C11">
        <w:rPr>
          <w:rFonts w:cs="Calibri"/>
          <w:sz w:val="18"/>
          <w:szCs w:val="18"/>
          <w:lang w:eastAsia="es-AR"/>
        </w:rPr>
        <w:t>Nº DE ENTREVISTADOR:</w:t>
      </w:r>
    </w:p>
    <w:p w:rsidR="00596855" w:rsidRPr="007D1C11" w:rsidRDefault="00596855" w:rsidP="00F61F94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18"/>
          <w:szCs w:val="18"/>
          <w:lang w:eastAsia="es-AR"/>
        </w:rPr>
      </w:pPr>
      <w:r w:rsidRPr="007D1C11">
        <w:rPr>
          <w:rFonts w:cs="Calibri"/>
          <w:sz w:val="18"/>
          <w:szCs w:val="18"/>
          <w:lang w:eastAsia="es-AR"/>
        </w:rPr>
        <w:t>HORA DE INICIO:</w:t>
      </w:r>
    </w:p>
    <w:p w:rsidR="00596855" w:rsidRPr="00F61F94" w:rsidRDefault="00596855" w:rsidP="00F61F94">
      <w:pPr>
        <w:jc w:val="both"/>
        <w:rPr>
          <w:rFonts w:cs="Calibri"/>
        </w:rPr>
      </w:pPr>
      <w:r w:rsidRPr="007D1C11">
        <w:rPr>
          <w:rFonts w:cs="Calibri"/>
          <w:sz w:val="18"/>
          <w:szCs w:val="18"/>
          <w:lang w:eastAsia="es-AR"/>
        </w:rPr>
        <w:t>Fecha: ……………/………………/……………………..</w:t>
      </w:r>
    </w:p>
    <w:p w:rsidR="00596855" w:rsidRPr="001B7BB7" w:rsidRDefault="00596855" w:rsidP="00FF36CA">
      <w:pPr>
        <w:pStyle w:val="ListParagraph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83"/>
        <w:tblW w:w="1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709"/>
        <w:gridCol w:w="1276"/>
        <w:gridCol w:w="1134"/>
        <w:gridCol w:w="425"/>
        <w:gridCol w:w="567"/>
        <w:gridCol w:w="567"/>
        <w:gridCol w:w="601"/>
        <w:gridCol w:w="850"/>
        <w:gridCol w:w="709"/>
        <w:gridCol w:w="567"/>
        <w:gridCol w:w="567"/>
        <w:gridCol w:w="851"/>
        <w:gridCol w:w="1100"/>
        <w:gridCol w:w="1222"/>
        <w:gridCol w:w="980"/>
        <w:gridCol w:w="808"/>
      </w:tblGrid>
      <w:tr w:rsidR="00596855" w:rsidRPr="00607353" w:rsidTr="00FC402E">
        <w:tc>
          <w:tcPr>
            <w:tcW w:w="572" w:type="dxa"/>
          </w:tcPr>
          <w:p w:rsidR="00596855" w:rsidRPr="00607353" w:rsidRDefault="00596855" w:rsidP="00FC402E">
            <w:pPr>
              <w:pStyle w:val="ListParagraph"/>
              <w:ind w:left="-359"/>
              <w:jc w:val="right"/>
              <w:rPr>
                <w:rFonts w:cs="Calibri"/>
                <w:b/>
              </w:rPr>
            </w:pPr>
            <w:r w:rsidRPr="00607353">
              <w:rPr>
                <w:rFonts w:cs="Calibri"/>
                <w:b/>
              </w:rPr>
              <w:t xml:space="preserve">     </w:t>
            </w:r>
            <w:r>
              <w:rPr>
                <w:rFonts w:cs="Calibri"/>
                <w:b/>
              </w:rPr>
              <w:t>N</w:t>
            </w: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-359"/>
              <w:jc w:val="center"/>
              <w:rPr>
                <w:rFonts w:cs="Calibri"/>
                <w:b/>
              </w:rPr>
            </w:pPr>
            <w:r w:rsidRPr="00607353">
              <w:rPr>
                <w:rFonts w:cs="Calibri"/>
                <w:b/>
              </w:rPr>
              <w:t xml:space="preserve">     Carnet</w:t>
            </w:r>
          </w:p>
        </w:tc>
        <w:tc>
          <w:tcPr>
            <w:tcW w:w="1276" w:type="dxa"/>
          </w:tcPr>
          <w:p w:rsidR="00596855" w:rsidRPr="00607353" w:rsidRDefault="00596855" w:rsidP="00FC402E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  <w:r w:rsidRPr="00607353">
              <w:rPr>
                <w:rFonts w:cs="Calibri"/>
                <w:b/>
              </w:rPr>
              <w:t>Sexo</w:t>
            </w:r>
          </w:p>
        </w:tc>
        <w:tc>
          <w:tcPr>
            <w:tcW w:w="1134" w:type="dxa"/>
          </w:tcPr>
          <w:p w:rsidR="00596855" w:rsidRPr="00607353" w:rsidRDefault="00596855" w:rsidP="00FC402E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  <w:r w:rsidRPr="00607353">
              <w:rPr>
                <w:rFonts w:cs="Calibri"/>
                <w:b/>
              </w:rPr>
              <w:t>Edad</w:t>
            </w:r>
          </w:p>
        </w:tc>
        <w:tc>
          <w:tcPr>
            <w:tcW w:w="2160" w:type="dxa"/>
            <w:gridSpan w:val="4"/>
          </w:tcPr>
          <w:p w:rsidR="00596855" w:rsidRPr="00607353" w:rsidRDefault="00596855" w:rsidP="00FC402E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  <w:r w:rsidRPr="00607353">
              <w:rPr>
                <w:rFonts w:cs="Calibri"/>
                <w:b/>
              </w:rPr>
              <w:t>Uso</w:t>
            </w:r>
          </w:p>
        </w:tc>
        <w:tc>
          <w:tcPr>
            <w:tcW w:w="3544" w:type="dxa"/>
            <w:gridSpan w:val="5"/>
          </w:tcPr>
          <w:p w:rsidR="00596855" w:rsidRPr="00607353" w:rsidRDefault="00596855" w:rsidP="00FB4B71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  <w:r w:rsidRPr="00607353">
              <w:rPr>
                <w:rFonts w:cs="Calibri"/>
                <w:b/>
              </w:rPr>
              <w:t>Plan Sanitario</w:t>
            </w:r>
            <w:r>
              <w:rPr>
                <w:rFonts w:cs="Calibri"/>
                <w:b/>
              </w:rPr>
              <w:t xml:space="preserve"> (poner fecha)</w:t>
            </w:r>
          </w:p>
        </w:tc>
        <w:tc>
          <w:tcPr>
            <w:tcW w:w="1100" w:type="dxa"/>
          </w:tcPr>
          <w:p w:rsidR="00596855" w:rsidRPr="00607353" w:rsidRDefault="00596855" w:rsidP="00FC402E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  <w:r w:rsidRPr="00607353">
              <w:rPr>
                <w:rFonts w:cs="Calibri"/>
                <w:b/>
              </w:rPr>
              <w:t>Agresivo</w:t>
            </w:r>
          </w:p>
        </w:tc>
        <w:tc>
          <w:tcPr>
            <w:tcW w:w="1222" w:type="dxa"/>
          </w:tcPr>
          <w:p w:rsidR="00596855" w:rsidRPr="00607353" w:rsidRDefault="00596855" w:rsidP="00FC402E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  <w:r w:rsidRPr="00607353">
              <w:rPr>
                <w:rFonts w:cs="Calibri"/>
                <w:b/>
              </w:rPr>
              <w:t>Raza</w:t>
            </w:r>
          </w:p>
        </w:tc>
        <w:tc>
          <w:tcPr>
            <w:tcW w:w="980" w:type="dxa"/>
          </w:tcPr>
          <w:p w:rsidR="00596855" w:rsidRPr="00607353" w:rsidRDefault="00596855" w:rsidP="00FC402E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  <w:r w:rsidRPr="00607353">
              <w:rPr>
                <w:rFonts w:cs="Calibri"/>
                <w:b/>
              </w:rPr>
              <w:t>Tamaño</w:t>
            </w:r>
          </w:p>
        </w:tc>
        <w:tc>
          <w:tcPr>
            <w:tcW w:w="808" w:type="dxa"/>
          </w:tcPr>
          <w:p w:rsidR="00596855" w:rsidRPr="00607353" w:rsidRDefault="00596855" w:rsidP="00FC402E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  <w:r w:rsidRPr="00607353">
              <w:rPr>
                <w:rFonts w:cs="Calibri"/>
                <w:b/>
              </w:rPr>
              <w:t>Castración</w:t>
            </w:r>
          </w:p>
        </w:tc>
      </w:tr>
      <w:tr w:rsidR="00596855" w:rsidRPr="00607353" w:rsidTr="00FC402E">
        <w:trPr>
          <w:cantSplit/>
          <w:trHeight w:val="1134"/>
        </w:trPr>
        <w:tc>
          <w:tcPr>
            <w:tcW w:w="572" w:type="dxa"/>
          </w:tcPr>
          <w:p w:rsidR="00596855" w:rsidRPr="00607353" w:rsidRDefault="00596855" w:rsidP="00FC402E">
            <w:pPr>
              <w:pStyle w:val="ListParagraph"/>
              <w:ind w:left="-359"/>
              <w:jc w:val="right"/>
              <w:rPr>
                <w:rFonts w:cs="Calibri"/>
              </w:rPr>
            </w:pP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-359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 xml:space="preserve">       Si/No</w:t>
            </w:r>
          </w:p>
        </w:tc>
        <w:tc>
          <w:tcPr>
            <w:tcW w:w="1276" w:type="dxa"/>
          </w:tcPr>
          <w:p w:rsidR="00596855" w:rsidRPr="00607353" w:rsidRDefault="00596855" w:rsidP="00FC402E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>H</w:t>
            </w:r>
            <w:r>
              <w:rPr>
                <w:rFonts w:cs="Calibri"/>
              </w:rPr>
              <w:t>/HP/HPP/M</w:t>
            </w:r>
          </w:p>
        </w:tc>
        <w:tc>
          <w:tcPr>
            <w:tcW w:w="1134" w:type="dxa"/>
          </w:tcPr>
          <w:p w:rsidR="00596855" w:rsidRPr="00607353" w:rsidRDefault="00596855" w:rsidP="00FC402E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>Año/Mes</w:t>
            </w:r>
          </w:p>
        </w:tc>
        <w:tc>
          <w:tcPr>
            <w:tcW w:w="425" w:type="dxa"/>
            <w:textDirection w:val="btLr"/>
          </w:tcPr>
          <w:p w:rsidR="00596855" w:rsidRPr="00607353" w:rsidRDefault="00596855" w:rsidP="00FC402E">
            <w:pPr>
              <w:pStyle w:val="ListParagraph"/>
              <w:ind w:left="113" w:right="113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>Compañía</w:t>
            </w:r>
          </w:p>
        </w:tc>
        <w:tc>
          <w:tcPr>
            <w:tcW w:w="567" w:type="dxa"/>
            <w:textDirection w:val="btLr"/>
          </w:tcPr>
          <w:p w:rsidR="00596855" w:rsidRPr="00607353" w:rsidRDefault="00596855" w:rsidP="00FC402E">
            <w:pPr>
              <w:pStyle w:val="ListParagraph"/>
              <w:ind w:left="-60" w:right="113" w:firstLine="173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>Criadero</w:t>
            </w:r>
          </w:p>
        </w:tc>
        <w:tc>
          <w:tcPr>
            <w:tcW w:w="567" w:type="dxa"/>
            <w:textDirection w:val="btLr"/>
          </w:tcPr>
          <w:p w:rsidR="00596855" w:rsidRPr="00607353" w:rsidRDefault="00596855" w:rsidP="00FC402E">
            <w:pPr>
              <w:pStyle w:val="ListParagraph"/>
              <w:ind w:left="-60" w:right="113" w:firstLine="173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>Venta</w:t>
            </w:r>
          </w:p>
        </w:tc>
        <w:tc>
          <w:tcPr>
            <w:tcW w:w="601" w:type="dxa"/>
            <w:textDirection w:val="btLr"/>
          </w:tcPr>
          <w:p w:rsidR="00596855" w:rsidRPr="00607353" w:rsidRDefault="00596855" w:rsidP="00FC402E">
            <w:pPr>
              <w:pStyle w:val="ListParagraph"/>
              <w:ind w:left="-60" w:right="113" w:firstLine="173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>Guardia</w:t>
            </w:r>
          </w:p>
        </w:tc>
        <w:tc>
          <w:tcPr>
            <w:tcW w:w="850" w:type="dxa"/>
            <w:textDirection w:val="btLr"/>
          </w:tcPr>
          <w:p w:rsidR="00596855" w:rsidRPr="00607353" w:rsidRDefault="00596855" w:rsidP="00FC402E">
            <w:pPr>
              <w:pStyle w:val="ListParagraph"/>
              <w:ind w:left="-60" w:right="113" w:firstLine="173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>D,H,P</w:t>
            </w:r>
            <w:r>
              <w:rPr>
                <w:rFonts w:cs="Calibri"/>
              </w:rPr>
              <w:t>,P</w:t>
            </w:r>
            <w:r w:rsidRPr="00607353">
              <w:rPr>
                <w:rFonts w:cs="Calibri"/>
              </w:rPr>
              <w:t>I</w:t>
            </w:r>
          </w:p>
        </w:tc>
        <w:tc>
          <w:tcPr>
            <w:tcW w:w="709" w:type="dxa"/>
            <w:textDirection w:val="btLr"/>
          </w:tcPr>
          <w:p w:rsidR="00596855" w:rsidRPr="00607353" w:rsidRDefault="00596855" w:rsidP="00FC402E">
            <w:pPr>
              <w:pStyle w:val="ListParagraph"/>
              <w:ind w:left="113" w:right="113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>Parvo</w:t>
            </w:r>
          </w:p>
        </w:tc>
        <w:tc>
          <w:tcPr>
            <w:tcW w:w="567" w:type="dxa"/>
            <w:textDirection w:val="btLr"/>
          </w:tcPr>
          <w:p w:rsidR="00596855" w:rsidRPr="00607353" w:rsidRDefault="00596855" w:rsidP="00FC402E">
            <w:pPr>
              <w:pStyle w:val="ListParagraph"/>
              <w:ind w:left="113" w:right="113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>L</w:t>
            </w:r>
            <w:r>
              <w:rPr>
                <w:rFonts w:cs="Calibri"/>
              </w:rPr>
              <w:t>eptosp</w:t>
            </w:r>
          </w:p>
        </w:tc>
        <w:tc>
          <w:tcPr>
            <w:tcW w:w="567" w:type="dxa"/>
            <w:textDirection w:val="btLr"/>
          </w:tcPr>
          <w:p w:rsidR="00596855" w:rsidRPr="00607353" w:rsidRDefault="00596855" w:rsidP="00FC402E">
            <w:pPr>
              <w:pStyle w:val="ListParagraph"/>
              <w:ind w:left="113" w:right="113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>R</w:t>
            </w:r>
            <w:r>
              <w:rPr>
                <w:rFonts w:cs="Calibri"/>
              </w:rPr>
              <w:t>abia</w:t>
            </w:r>
          </w:p>
        </w:tc>
        <w:tc>
          <w:tcPr>
            <w:tcW w:w="851" w:type="dxa"/>
            <w:textDirection w:val="btLr"/>
          </w:tcPr>
          <w:p w:rsidR="00596855" w:rsidRPr="00607353" w:rsidRDefault="00596855" w:rsidP="00FC402E">
            <w:pPr>
              <w:pStyle w:val="ListParagraph"/>
              <w:ind w:left="113" w:right="113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>Desp</w:t>
            </w:r>
            <w:r>
              <w:rPr>
                <w:rFonts w:cs="Calibri"/>
              </w:rPr>
              <w:t>arasit</w:t>
            </w:r>
          </w:p>
        </w:tc>
        <w:tc>
          <w:tcPr>
            <w:tcW w:w="1100" w:type="dxa"/>
          </w:tcPr>
          <w:p w:rsidR="00596855" w:rsidRPr="00607353" w:rsidRDefault="00596855" w:rsidP="00FC402E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>Si/No</w:t>
            </w:r>
          </w:p>
        </w:tc>
        <w:tc>
          <w:tcPr>
            <w:tcW w:w="1222" w:type="dxa"/>
          </w:tcPr>
          <w:p w:rsidR="00596855" w:rsidRPr="00607353" w:rsidRDefault="00596855" w:rsidP="00FC402E">
            <w:pPr>
              <w:pStyle w:val="ListParagraph"/>
              <w:ind w:left="0"/>
              <w:jc w:val="center"/>
              <w:rPr>
                <w:rFonts w:cs="Calibri"/>
              </w:rPr>
            </w:pPr>
          </w:p>
        </w:tc>
        <w:tc>
          <w:tcPr>
            <w:tcW w:w="980" w:type="dxa"/>
          </w:tcPr>
          <w:p w:rsidR="00596855" w:rsidRDefault="00596855" w:rsidP="00FC402E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Gg</w:t>
            </w:r>
          </w:p>
          <w:p w:rsidR="00596855" w:rsidRDefault="00596855" w:rsidP="00FC402E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>Gr</w:t>
            </w:r>
          </w:p>
          <w:p w:rsidR="00596855" w:rsidRDefault="00596855" w:rsidP="00FC402E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Md</w:t>
            </w:r>
          </w:p>
          <w:p w:rsidR="00596855" w:rsidRPr="00607353" w:rsidRDefault="00596855" w:rsidP="00FC402E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>Ch</w:t>
            </w:r>
          </w:p>
        </w:tc>
        <w:tc>
          <w:tcPr>
            <w:tcW w:w="808" w:type="dxa"/>
          </w:tcPr>
          <w:p w:rsidR="00596855" w:rsidRPr="00607353" w:rsidRDefault="00596855" w:rsidP="00FC402E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607353">
              <w:rPr>
                <w:rFonts w:cs="Calibri"/>
              </w:rPr>
              <w:t>Si/No</w:t>
            </w:r>
          </w:p>
        </w:tc>
      </w:tr>
      <w:tr w:rsidR="00596855" w:rsidRPr="00607353" w:rsidTr="00FC402E">
        <w:trPr>
          <w:trHeight w:hRule="exact" w:val="284"/>
        </w:trPr>
        <w:tc>
          <w:tcPr>
            <w:tcW w:w="572" w:type="dxa"/>
          </w:tcPr>
          <w:p w:rsidR="00596855" w:rsidRPr="00607353" w:rsidRDefault="00596855" w:rsidP="00FC402E">
            <w:pPr>
              <w:pStyle w:val="ListParagraph"/>
              <w:ind w:left="0"/>
              <w:jc w:val="right"/>
              <w:rPr>
                <w:rFonts w:cs="Calibri"/>
              </w:rPr>
            </w:pPr>
            <w:r w:rsidRPr="00607353">
              <w:rPr>
                <w:rFonts w:cs="Calibri"/>
              </w:rPr>
              <w:t>1</w:t>
            </w: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34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425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60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0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22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98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08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</w:tr>
      <w:tr w:rsidR="00596855" w:rsidRPr="00607353" w:rsidTr="00FC402E">
        <w:trPr>
          <w:trHeight w:hRule="exact" w:val="284"/>
        </w:trPr>
        <w:tc>
          <w:tcPr>
            <w:tcW w:w="572" w:type="dxa"/>
          </w:tcPr>
          <w:p w:rsidR="00596855" w:rsidRPr="00607353" w:rsidRDefault="00596855" w:rsidP="00FC402E">
            <w:pPr>
              <w:pStyle w:val="ListParagraph"/>
              <w:ind w:left="0"/>
              <w:jc w:val="right"/>
              <w:rPr>
                <w:rFonts w:cs="Calibri"/>
              </w:rPr>
            </w:pPr>
            <w:r w:rsidRPr="00607353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34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425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60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0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22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98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08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</w:tr>
      <w:tr w:rsidR="00596855" w:rsidRPr="00607353" w:rsidTr="00FC402E">
        <w:trPr>
          <w:trHeight w:hRule="exact" w:val="284"/>
        </w:trPr>
        <w:tc>
          <w:tcPr>
            <w:tcW w:w="572" w:type="dxa"/>
          </w:tcPr>
          <w:p w:rsidR="00596855" w:rsidRPr="00607353" w:rsidRDefault="00596855" w:rsidP="00FC402E">
            <w:pPr>
              <w:pStyle w:val="ListParagraph"/>
              <w:ind w:left="0"/>
              <w:jc w:val="right"/>
              <w:rPr>
                <w:rFonts w:cs="Calibri"/>
              </w:rPr>
            </w:pPr>
            <w:r w:rsidRPr="00607353">
              <w:rPr>
                <w:rFonts w:cs="Calibri"/>
              </w:rPr>
              <w:t>3</w:t>
            </w: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34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425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60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0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22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98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08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</w:tr>
      <w:tr w:rsidR="00596855" w:rsidRPr="00607353" w:rsidTr="00FC402E">
        <w:trPr>
          <w:trHeight w:hRule="exact" w:val="284"/>
        </w:trPr>
        <w:tc>
          <w:tcPr>
            <w:tcW w:w="572" w:type="dxa"/>
          </w:tcPr>
          <w:p w:rsidR="00596855" w:rsidRPr="00607353" w:rsidRDefault="00596855" w:rsidP="00FC402E">
            <w:pPr>
              <w:pStyle w:val="ListParagraph"/>
              <w:ind w:left="0"/>
              <w:jc w:val="right"/>
              <w:rPr>
                <w:rFonts w:cs="Calibri"/>
              </w:rPr>
            </w:pPr>
            <w:r w:rsidRPr="00607353">
              <w:rPr>
                <w:rFonts w:cs="Calibri"/>
              </w:rPr>
              <w:t>4</w:t>
            </w: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34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425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60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0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22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98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08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</w:tr>
      <w:tr w:rsidR="00596855" w:rsidRPr="00607353" w:rsidTr="00FC402E">
        <w:trPr>
          <w:trHeight w:hRule="exact" w:val="284"/>
        </w:trPr>
        <w:tc>
          <w:tcPr>
            <w:tcW w:w="572" w:type="dxa"/>
          </w:tcPr>
          <w:p w:rsidR="00596855" w:rsidRPr="00607353" w:rsidRDefault="00596855" w:rsidP="00FC402E">
            <w:pPr>
              <w:pStyle w:val="ListParagraph"/>
              <w:ind w:left="0"/>
              <w:jc w:val="right"/>
              <w:rPr>
                <w:rFonts w:cs="Calibri"/>
              </w:rPr>
            </w:pPr>
            <w:r w:rsidRPr="00607353">
              <w:rPr>
                <w:rFonts w:cs="Calibri"/>
              </w:rPr>
              <w:t>5</w:t>
            </w: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34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425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60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0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22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98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08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</w:tr>
      <w:tr w:rsidR="00596855" w:rsidRPr="00607353" w:rsidTr="00FC402E">
        <w:trPr>
          <w:trHeight w:hRule="exact" w:val="284"/>
        </w:trPr>
        <w:tc>
          <w:tcPr>
            <w:tcW w:w="572" w:type="dxa"/>
          </w:tcPr>
          <w:p w:rsidR="00596855" w:rsidRPr="00607353" w:rsidRDefault="00596855" w:rsidP="00FC402E">
            <w:pPr>
              <w:pStyle w:val="ListParagraph"/>
              <w:ind w:left="0"/>
              <w:jc w:val="right"/>
              <w:rPr>
                <w:rFonts w:cs="Calibri"/>
              </w:rPr>
            </w:pPr>
            <w:r w:rsidRPr="00607353">
              <w:rPr>
                <w:rFonts w:cs="Calibri"/>
              </w:rPr>
              <w:t>6</w:t>
            </w: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34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425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60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0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22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98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08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</w:tr>
      <w:tr w:rsidR="00596855" w:rsidRPr="00607353" w:rsidTr="00FC402E">
        <w:trPr>
          <w:trHeight w:hRule="exact" w:val="284"/>
        </w:trPr>
        <w:tc>
          <w:tcPr>
            <w:tcW w:w="572" w:type="dxa"/>
          </w:tcPr>
          <w:p w:rsidR="00596855" w:rsidRPr="00607353" w:rsidRDefault="00596855" w:rsidP="00FC402E">
            <w:pPr>
              <w:pStyle w:val="ListParagraph"/>
              <w:ind w:left="0"/>
              <w:jc w:val="right"/>
              <w:rPr>
                <w:rFonts w:cs="Calibri"/>
              </w:rPr>
            </w:pPr>
            <w:r w:rsidRPr="00607353">
              <w:rPr>
                <w:rFonts w:cs="Calibri"/>
              </w:rPr>
              <w:t>7</w:t>
            </w: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34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425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60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0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22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98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08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</w:tr>
      <w:tr w:rsidR="00596855" w:rsidRPr="00607353" w:rsidTr="00FC402E">
        <w:trPr>
          <w:trHeight w:hRule="exact" w:val="284"/>
        </w:trPr>
        <w:tc>
          <w:tcPr>
            <w:tcW w:w="572" w:type="dxa"/>
          </w:tcPr>
          <w:p w:rsidR="00596855" w:rsidRPr="00607353" w:rsidRDefault="00596855" w:rsidP="00FC402E">
            <w:pPr>
              <w:pStyle w:val="ListParagraph"/>
              <w:ind w:left="0"/>
              <w:jc w:val="right"/>
              <w:rPr>
                <w:rFonts w:cs="Calibri"/>
              </w:rPr>
            </w:pPr>
            <w:r w:rsidRPr="00607353">
              <w:rPr>
                <w:rFonts w:cs="Calibri"/>
              </w:rPr>
              <w:t>8</w:t>
            </w: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34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425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60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0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22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98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08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</w:tr>
      <w:tr w:rsidR="00596855" w:rsidRPr="00607353" w:rsidTr="00FC402E">
        <w:trPr>
          <w:trHeight w:hRule="exact" w:val="284"/>
        </w:trPr>
        <w:tc>
          <w:tcPr>
            <w:tcW w:w="572" w:type="dxa"/>
          </w:tcPr>
          <w:p w:rsidR="00596855" w:rsidRPr="00607353" w:rsidRDefault="00596855" w:rsidP="00FC402E">
            <w:pPr>
              <w:pStyle w:val="ListParagraph"/>
              <w:ind w:left="0"/>
              <w:jc w:val="right"/>
              <w:rPr>
                <w:rFonts w:cs="Calibri"/>
              </w:rPr>
            </w:pPr>
            <w:r w:rsidRPr="00607353">
              <w:rPr>
                <w:rFonts w:cs="Calibri"/>
              </w:rPr>
              <w:t>9</w:t>
            </w: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34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425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60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0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22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98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08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</w:tr>
      <w:tr w:rsidR="00596855" w:rsidRPr="00607353" w:rsidTr="00FC402E">
        <w:trPr>
          <w:trHeight w:hRule="exact" w:val="284"/>
        </w:trPr>
        <w:tc>
          <w:tcPr>
            <w:tcW w:w="572" w:type="dxa"/>
          </w:tcPr>
          <w:p w:rsidR="00596855" w:rsidRPr="00607353" w:rsidRDefault="00596855" w:rsidP="00FC402E">
            <w:pPr>
              <w:pStyle w:val="ListParagraph"/>
              <w:ind w:left="0"/>
              <w:jc w:val="right"/>
              <w:rPr>
                <w:rFonts w:cs="Calibri"/>
              </w:rPr>
            </w:pPr>
            <w:r w:rsidRPr="00607353">
              <w:rPr>
                <w:rFonts w:cs="Calibri"/>
              </w:rPr>
              <w:t>10</w:t>
            </w: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34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425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60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709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567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51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10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1222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980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  <w:tc>
          <w:tcPr>
            <w:tcW w:w="808" w:type="dxa"/>
          </w:tcPr>
          <w:p w:rsidR="00596855" w:rsidRPr="00607353" w:rsidRDefault="00596855" w:rsidP="00FC402E">
            <w:pPr>
              <w:pStyle w:val="ListParagraph"/>
              <w:ind w:left="0"/>
              <w:rPr>
                <w:rFonts w:cs="Calibri"/>
              </w:rPr>
            </w:pPr>
          </w:p>
        </w:tc>
      </w:tr>
    </w:tbl>
    <w:p w:rsidR="00596855" w:rsidRDefault="00596855" w:rsidP="00FC402E">
      <w:pPr>
        <w:jc w:val="both"/>
      </w:pPr>
    </w:p>
    <w:p w:rsidR="00596855" w:rsidRDefault="00596855" w:rsidP="00FC402E">
      <w:pPr>
        <w:jc w:val="both"/>
      </w:pPr>
      <w:r>
        <w:t xml:space="preserve">Referencias: </w:t>
      </w:r>
    </w:p>
    <w:p w:rsidR="00596855" w:rsidRDefault="00596855" w:rsidP="00FC402E">
      <w:pPr>
        <w:ind w:firstLine="708"/>
        <w:jc w:val="both"/>
      </w:pPr>
      <w:r>
        <w:t>Sexo: H: hembra, HP: hembra preñada, HPP: hembra por preñar, M: macho</w:t>
      </w:r>
    </w:p>
    <w:p w:rsidR="00596855" w:rsidRDefault="00596855" w:rsidP="00FC402E">
      <w:pPr>
        <w:ind w:firstLine="708"/>
        <w:jc w:val="both"/>
      </w:pPr>
      <w:r>
        <w:t>Raza: CT: caniche toy, OA: ovejero alemán, SCH M: schnauzer miniatura, MZ: mestizo, BX: bóxer, DCH: salchicha, Lb: labrador, GR: golden retriever</w:t>
      </w:r>
    </w:p>
    <w:p w:rsidR="00596855" w:rsidRDefault="00596855" w:rsidP="00FC402E">
      <w:pPr>
        <w:ind w:firstLine="708"/>
        <w:jc w:val="both"/>
      </w:pPr>
      <w:r>
        <w:t>Tamaño: Gg: gigante, Gr: grande, Md: mediano, Ch: chico</w:t>
      </w:r>
    </w:p>
    <w:sectPr w:rsidR="00596855" w:rsidSect="001B7BB7"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6CA"/>
    <w:rsid w:val="001A6FB6"/>
    <w:rsid w:val="001B7BB7"/>
    <w:rsid w:val="002558D8"/>
    <w:rsid w:val="00396FE2"/>
    <w:rsid w:val="00523219"/>
    <w:rsid w:val="00596855"/>
    <w:rsid w:val="00607353"/>
    <w:rsid w:val="007D1C11"/>
    <w:rsid w:val="00914A96"/>
    <w:rsid w:val="00A34B1F"/>
    <w:rsid w:val="00B376FC"/>
    <w:rsid w:val="00B71D7F"/>
    <w:rsid w:val="00C407F0"/>
    <w:rsid w:val="00C41A1A"/>
    <w:rsid w:val="00D23939"/>
    <w:rsid w:val="00D84BD3"/>
    <w:rsid w:val="00E379B3"/>
    <w:rsid w:val="00E67A95"/>
    <w:rsid w:val="00F61F94"/>
    <w:rsid w:val="00FB4B71"/>
    <w:rsid w:val="00FC402E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CA"/>
    <w:pPr>
      <w:spacing w:line="276" w:lineRule="auto"/>
      <w:jc w:val="center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6CA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671</Characters>
  <Application>Microsoft Office Outlook</Application>
  <DocSecurity>0</DocSecurity>
  <Lines>0</Lines>
  <Paragraphs>0</Paragraphs>
  <ScaleCrop>false</ScaleCrop>
  <Company>UCC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CUESTIONARIO:</dc:title>
  <dc:subject/>
  <dc:creator>User</dc:creator>
  <cp:keywords/>
  <dc:description/>
  <cp:lastModifiedBy>COMPU</cp:lastModifiedBy>
  <cp:revision>2</cp:revision>
  <dcterms:created xsi:type="dcterms:W3CDTF">2012-08-25T02:22:00Z</dcterms:created>
  <dcterms:modified xsi:type="dcterms:W3CDTF">2012-08-25T02:22:00Z</dcterms:modified>
</cp:coreProperties>
</file>